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AF" w:rsidRPr="00D37CA6" w:rsidRDefault="006A32AF" w:rsidP="005E47C3">
      <w:pPr>
        <w:spacing w:after="0" w:line="240" w:lineRule="auto"/>
        <w:jc w:val="right"/>
        <w:rPr>
          <w:rFonts w:ascii="Garamond" w:hAnsi="Garamond"/>
          <w:bCs/>
          <w:sz w:val="18"/>
          <w:szCs w:val="16"/>
          <w:lang w:eastAsia="pl-PL"/>
        </w:rPr>
      </w:pPr>
      <w:r w:rsidRPr="00D37CA6">
        <w:rPr>
          <w:rFonts w:ascii="Garamond" w:hAnsi="Garamond"/>
          <w:bCs/>
          <w:sz w:val="18"/>
          <w:szCs w:val="16"/>
          <w:lang w:eastAsia="pl-PL"/>
        </w:rPr>
        <w:t xml:space="preserve">Załącznik </w:t>
      </w:r>
      <w:r>
        <w:rPr>
          <w:rFonts w:ascii="Garamond" w:hAnsi="Garamond"/>
          <w:bCs/>
          <w:sz w:val="18"/>
          <w:szCs w:val="16"/>
          <w:lang w:eastAsia="pl-PL"/>
        </w:rPr>
        <w:t xml:space="preserve">do umowy </w:t>
      </w:r>
      <w:r w:rsidRPr="00D37CA6">
        <w:rPr>
          <w:rFonts w:ascii="Garamond" w:hAnsi="Garamond"/>
          <w:bCs/>
          <w:sz w:val="18"/>
          <w:szCs w:val="16"/>
          <w:lang w:eastAsia="pl-PL"/>
        </w:rPr>
        <w:t xml:space="preserve">nr </w:t>
      </w:r>
      <w:r>
        <w:rPr>
          <w:rFonts w:ascii="Garamond" w:hAnsi="Garamond"/>
          <w:bCs/>
          <w:sz w:val="18"/>
          <w:szCs w:val="16"/>
          <w:lang w:eastAsia="pl-PL"/>
        </w:rPr>
        <w:t>2.6</w:t>
      </w:r>
    </w:p>
    <w:p w:rsidR="006A32AF" w:rsidRDefault="006A32AF" w:rsidP="00980DEF">
      <w:pPr>
        <w:spacing w:after="0" w:line="240" w:lineRule="auto"/>
        <w:jc w:val="center"/>
        <w:rPr>
          <w:rFonts w:ascii="Garamond" w:hAnsi="Garamond"/>
          <w:b/>
          <w:sz w:val="24"/>
          <w:szCs w:val="28"/>
        </w:rPr>
      </w:pPr>
    </w:p>
    <w:p w:rsidR="006A32AF" w:rsidRDefault="006A32AF" w:rsidP="00980DEF">
      <w:pPr>
        <w:spacing w:after="0" w:line="240" w:lineRule="auto"/>
        <w:jc w:val="center"/>
        <w:rPr>
          <w:rFonts w:ascii="Garamond" w:hAnsi="Garamond"/>
          <w:b/>
          <w:sz w:val="24"/>
          <w:szCs w:val="28"/>
        </w:rPr>
      </w:pPr>
    </w:p>
    <w:p w:rsidR="006A32AF" w:rsidRPr="00980DEF" w:rsidRDefault="006A32AF" w:rsidP="00980DEF">
      <w:pPr>
        <w:spacing w:after="0" w:line="240" w:lineRule="auto"/>
        <w:jc w:val="center"/>
        <w:rPr>
          <w:rFonts w:ascii="Garamond" w:hAnsi="Garamond"/>
          <w:b/>
          <w:sz w:val="24"/>
          <w:szCs w:val="28"/>
        </w:rPr>
      </w:pPr>
      <w:r w:rsidRPr="00980DEF">
        <w:rPr>
          <w:rFonts w:ascii="Garamond" w:hAnsi="Garamond"/>
          <w:b/>
          <w:sz w:val="24"/>
          <w:szCs w:val="28"/>
        </w:rPr>
        <w:t>ZAŚWIADCZENIE O ODBYTYM STAŻU</w:t>
      </w:r>
    </w:p>
    <w:p w:rsidR="006A32AF" w:rsidRPr="00C727EE" w:rsidRDefault="006A32AF" w:rsidP="005E47C3">
      <w:pPr>
        <w:spacing w:after="0" w:line="240" w:lineRule="auto"/>
        <w:jc w:val="right"/>
        <w:rPr>
          <w:rFonts w:ascii="Garamond" w:hAnsi="Garamond" w:cs="Calibri"/>
          <w:bCs/>
          <w:sz w:val="16"/>
          <w:szCs w:val="24"/>
          <w:lang w:eastAsia="pl-PL"/>
        </w:rPr>
      </w:pPr>
    </w:p>
    <w:p w:rsidR="006A32AF" w:rsidRDefault="006A32AF" w:rsidP="00D60AD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ramach Projektu "Program staży dla studentów Wydziału Technologii Żywności</w:t>
      </w:r>
      <w:r>
        <w:rPr>
          <w:rFonts w:ascii="Garamond" w:hAnsi="Garamond"/>
          <w:sz w:val="24"/>
          <w:szCs w:val="24"/>
        </w:rPr>
        <w:br/>
        <w:t>Uniwersytetu Rolniczego w Krakowie"</w:t>
      </w:r>
    </w:p>
    <w:p w:rsidR="006A32AF" w:rsidRDefault="006A32AF" w:rsidP="00980DEF">
      <w:pPr>
        <w:jc w:val="both"/>
        <w:rPr>
          <w:rFonts w:ascii="Garamond" w:hAnsi="Garamond"/>
        </w:rPr>
      </w:pPr>
    </w:p>
    <w:p w:rsidR="006A32AF" w:rsidRDefault="006A32AF" w:rsidP="00980DEF">
      <w:pPr>
        <w:spacing w:after="0" w:line="240" w:lineRule="auto"/>
        <w:jc w:val="both"/>
        <w:rPr>
          <w:rFonts w:ascii="Garamond" w:hAnsi="Garamond"/>
        </w:rPr>
      </w:pPr>
      <w:r w:rsidRPr="00AF7D72">
        <w:rPr>
          <w:rFonts w:ascii="Garamond" w:hAnsi="Garamond"/>
          <w:i/>
        </w:rPr>
        <w:t xml:space="preserve"> </w:t>
      </w:r>
      <w:r w:rsidRPr="007E5B18">
        <w:rPr>
          <w:rFonts w:ascii="Garamond" w:hAnsi="Garamond"/>
          <w:sz w:val="24"/>
          <w:szCs w:val="24"/>
        </w:rPr>
        <w:t xml:space="preserve">Instytucja </w:t>
      </w:r>
      <w:r>
        <w:rPr>
          <w:rFonts w:ascii="Garamond" w:hAnsi="Garamond"/>
          <w:sz w:val="24"/>
          <w:szCs w:val="24"/>
        </w:rPr>
        <w:t>P</w:t>
      </w:r>
      <w:r w:rsidRPr="007E5B18">
        <w:rPr>
          <w:rFonts w:ascii="Garamond" w:hAnsi="Garamond"/>
          <w:sz w:val="24"/>
          <w:szCs w:val="24"/>
        </w:rPr>
        <w:t>rzyjmująca na Staż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z w:val="24"/>
          <w:szCs w:val="24"/>
        </w:rPr>
        <w:t>............................</w:t>
      </w:r>
      <w:r>
        <w:rPr>
          <w:rFonts w:ascii="Garamond" w:hAnsi="Garamond"/>
        </w:rPr>
        <w:t>……………………………………………………….</w:t>
      </w:r>
    </w:p>
    <w:p w:rsidR="006A32AF" w:rsidRDefault="006A32AF" w:rsidP="00980DEF">
      <w:pPr>
        <w:spacing w:after="0" w:line="240" w:lineRule="auto"/>
        <w:jc w:val="both"/>
        <w:rPr>
          <w:rFonts w:ascii="Garamond" w:hAnsi="Garamond"/>
        </w:rPr>
      </w:pPr>
    </w:p>
    <w:p w:rsidR="006A32AF" w:rsidRDefault="006A32AF" w:rsidP="00980DEF">
      <w:pPr>
        <w:spacing w:after="0" w:line="240" w:lineRule="auto"/>
        <w:jc w:val="both"/>
        <w:rPr>
          <w:rFonts w:ascii="Garamond" w:hAnsi="Garamond"/>
        </w:rPr>
      </w:pPr>
    </w:p>
    <w:p w:rsidR="006A32AF" w:rsidRDefault="006A32AF" w:rsidP="00980DEF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6A32AF" w:rsidRDefault="006A32AF" w:rsidP="00916C8D">
      <w:pPr>
        <w:spacing w:after="0" w:line="240" w:lineRule="auto"/>
        <w:ind w:left="2832" w:hanging="2832"/>
        <w:jc w:val="center"/>
        <w:rPr>
          <w:rFonts w:ascii="Garamond" w:hAnsi="Garamond"/>
        </w:rPr>
      </w:pPr>
      <w:r>
        <w:rPr>
          <w:rFonts w:ascii="Garamond" w:hAnsi="Garamond"/>
          <w:i/>
        </w:rPr>
        <w:t>Nazwa i adres Instytucji Przyjmującej na Staż</w:t>
      </w:r>
    </w:p>
    <w:p w:rsidR="006A32AF" w:rsidRDefault="006A32AF" w:rsidP="00980DEF">
      <w:pPr>
        <w:spacing w:after="0" w:line="240" w:lineRule="auto"/>
        <w:jc w:val="both"/>
        <w:rPr>
          <w:rFonts w:ascii="Garamond" w:hAnsi="Garamond"/>
        </w:rPr>
      </w:pPr>
    </w:p>
    <w:p w:rsidR="006A32AF" w:rsidRDefault="006A32AF" w:rsidP="00980DEF">
      <w:pPr>
        <w:spacing w:before="28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potwierdza odbycie Stażu przez…………………………………………………………………..</w:t>
      </w:r>
    </w:p>
    <w:p w:rsidR="006A32AF" w:rsidRDefault="006A32AF" w:rsidP="00916C8D">
      <w:pPr>
        <w:spacing w:after="0" w:line="240" w:lineRule="auto"/>
        <w:ind w:left="3540" w:hanging="660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Imię i nazwisko Stażysty</w:t>
      </w:r>
    </w:p>
    <w:p w:rsidR="006A32AF" w:rsidRDefault="006A32AF" w:rsidP="00980DEF">
      <w:pPr>
        <w:spacing w:before="280" w:after="280" w:line="240" w:lineRule="auto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w terminie </w:t>
      </w:r>
      <w:r w:rsidRPr="00131D17">
        <w:rPr>
          <w:rFonts w:ascii="Garamond" w:hAnsi="Garamond"/>
          <w:color w:val="000000"/>
          <w:sz w:val="24"/>
          <w:szCs w:val="24"/>
        </w:rPr>
        <w:t>i w wymiarze godzin</w:t>
      </w:r>
      <w:r w:rsidRPr="007E5B18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</w:rPr>
        <w:t xml:space="preserve"> ……………………………………...……………………………….</w:t>
      </w:r>
    </w:p>
    <w:p w:rsidR="006A32AF" w:rsidRDefault="006A32AF" w:rsidP="00980DE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Podczas Stażu opiekę nad Stażystą sprawował………………………………………………......... </w:t>
      </w:r>
    </w:p>
    <w:p w:rsidR="006A32AF" w:rsidRDefault="006A32AF" w:rsidP="00916C8D">
      <w:pPr>
        <w:spacing w:after="240" w:line="240" w:lineRule="auto"/>
        <w:ind w:left="4248" w:firstLine="252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Imię i nazwisko Opiekuna Stażysty</w:t>
      </w:r>
    </w:p>
    <w:p w:rsidR="006A32AF" w:rsidRDefault="006A32AF" w:rsidP="00980DEF">
      <w:pPr>
        <w:spacing w:after="0" w:line="240" w:lineRule="auto"/>
        <w:rPr>
          <w:rFonts w:ascii="Garamond" w:hAnsi="Garamond"/>
        </w:rPr>
      </w:pPr>
    </w:p>
    <w:p w:rsidR="006A32AF" w:rsidRDefault="006A32AF" w:rsidP="00980DEF">
      <w:pPr>
        <w:spacing w:after="0" w:line="240" w:lineRule="auto"/>
        <w:rPr>
          <w:rFonts w:ascii="Garamond" w:hAnsi="Garamond"/>
        </w:rPr>
      </w:pPr>
    </w:p>
    <w:p w:rsidR="006A32AF" w:rsidRDefault="006A32AF" w:rsidP="00980DEF">
      <w:pPr>
        <w:spacing w:after="0" w:line="240" w:lineRule="auto"/>
        <w:rPr>
          <w:rFonts w:ascii="Garamond" w:hAnsi="Garamond"/>
        </w:rPr>
      </w:pPr>
    </w:p>
    <w:p w:rsidR="006A32AF" w:rsidRDefault="006A32AF" w:rsidP="00916C8D">
      <w:pPr>
        <w:spacing w:after="0" w:line="240" w:lineRule="auto"/>
        <w:ind w:left="4248" w:firstLine="72"/>
        <w:jc w:val="both"/>
        <w:rPr>
          <w:rFonts w:ascii="Garamond" w:hAnsi="Garamond"/>
        </w:rPr>
      </w:pPr>
      <w:r>
        <w:rPr>
          <w:rFonts w:ascii="Garamond" w:hAnsi="Garamond"/>
        </w:rPr>
        <w:t>.......…………….…………………………….…</w:t>
      </w:r>
      <w:r>
        <w:rPr>
          <w:rFonts w:ascii="Garamond" w:hAnsi="Garamond"/>
        </w:rPr>
        <w:br/>
      </w:r>
      <w:r>
        <w:rPr>
          <w:rFonts w:ascii="Garamond" w:hAnsi="Garamond"/>
          <w:i/>
          <w:sz w:val="24"/>
          <w:szCs w:val="24"/>
        </w:rPr>
        <w:t xml:space="preserve"> Data, podpis i pieczęć </w:t>
      </w:r>
      <w:r>
        <w:rPr>
          <w:rFonts w:ascii="Garamond" w:hAnsi="Garamond"/>
          <w:i/>
        </w:rPr>
        <w:t>Instytucji Przyjmującej na Staż</w:t>
      </w:r>
    </w:p>
    <w:p w:rsidR="006A32AF" w:rsidRDefault="006A32AF" w:rsidP="00980DEF">
      <w:pPr>
        <w:spacing w:after="0" w:line="240" w:lineRule="auto"/>
        <w:ind w:left="1416"/>
        <w:jc w:val="both"/>
        <w:rPr>
          <w:rFonts w:ascii="Garamond" w:hAnsi="Garamond"/>
        </w:rPr>
      </w:pPr>
    </w:p>
    <w:p w:rsidR="006A32AF" w:rsidRDefault="006A32AF" w:rsidP="00980DEF">
      <w:pPr>
        <w:spacing w:after="0" w:line="360" w:lineRule="auto"/>
      </w:pPr>
    </w:p>
    <w:p w:rsidR="006A32AF" w:rsidRDefault="006A32AF" w:rsidP="00980DEF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Opinia Opiekuna Stażu o Stażyście </w:t>
      </w:r>
      <w:r>
        <w:rPr>
          <w:rFonts w:ascii="Garamond" w:hAnsi="Garamond"/>
        </w:rPr>
        <w:t>………………………………………...........……………………...</w:t>
      </w:r>
    </w:p>
    <w:p w:rsidR="006A32AF" w:rsidRDefault="006A32AF" w:rsidP="00980DEF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6A32AF" w:rsidRDefault="006A32AF" w:rsidP="00980DEF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6A32AF" w:rsidRDefault="006A32AF" w:rsidP="00980DEF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6A32AF" w:rsidRDefault="006A32AF" w:rsidP="00980DEF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6A32AF" w:rsidRDefault="006A32AF" w:rsidP="00980DEF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6A32AF" w:rsidRDefault="006A32AF" w:rsidP="0080226A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6A32AF" w:rsidRDefault="006A32AF" w:rsidP="0080226A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6A32AF" w:rsidRDefault="006A32AF" w:rsidP="0080226A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6A32AF" w:rsidRDefault="006A32AF" w:rsidP="0080226A">
      <w:pPr>
        <w:spacing w:after="480" w:line="360" w:lineRule="auto"/>
        <w:rPr>
          <w:rFonts w:ascii="Garamond" w:hAnsi="Garamond"/>
        </w:rPr>
      </w:pPr>
    </w:p>
    <w:p w:rsidR="006A32AF" w:rsidRDefault="006A32AF" w:rsidP="00980DEF">
      <w:pPr>
        <w:spacing w:after="0"/>
        <w:ind w:left="5664"/>
        <w:jc w:val="center"/>
        <w:rPr>
          <w:rFonts w:ascii="Garamond" w:hAnsi="Garamond"/>
        </w:rPr>
      </w:pPr>
      <w:r>
        <w:rPr>
          <w:rFonts w:ascii="Garamond" w:hAnsi="Garamond"/>
        </w:rPr>
        <w:t>………..……………………………</w:t>
      </w:r>
    </w:p>
    <w:p w:rsidR="006A32AF" w:rsidRDefault="006A32AF" w:rsidP="00916C8D">
      <w:pPr>
        <w:ind w:left="5664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Data i podpis Opiekuna Stażysty</w:t>
      </w:r>
    </w:p>
    <w:p w:rsidR="006A32AF" w:rsidRDefault="006A32AF" w:rsidP="005E47C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</w:p>
    <w:p w:rsidR="006A32AF" w:rsidRDefault="006A32AF" w:rsidP="005E47C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</w:p>
    <w:p w:rsidR="006A32AF" w:rsidRDefault="006A32AF" w:rsidP="005E47C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</w:p>
    <w:sectPr w:rsidR="006A32AF" w:rsidSect="000C38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2AF" w:rsidRDefault="006A32AF" w:rsidP="00EE48DA">
      <w:pPr>
        <w:spacing w:after="0" w:line="240" w:lineRule="auto"/>
      </w:pPr>
      <w:r>
        <w:separator/>
      </w:r>
    </w:p>
  </w:endnote>
  <w:endnote w:type="continuationSeparator" w:id="0">
    <w:p w:rsidR="006A32AF" w:rsidRDefault="006A32AF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AF" w:rsidRPr="00A279A2" w:rsidRDefault="006A32AF" w:rsidP="00301512">
    <w:pPr>
      <w:pStyle w:val="NoSpacing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 xml:space="preserve">Projekt </w:t>
    </w:r>
    <w:r w:rsidRPr="00A279A2">
      <w:rPr>
        <w:rFonts w:ascii="Garamond" w:hAnsi="Garamond"/>
        <w:sz w:val="20"/>
        <w:szCs w:val="20"/>
      </w:rPr>
      <w:t>"Program staży dla studentów Wydziału Technologii Żywności Uniwersytetu Rolniczego w Krakowie"</w:t>
    </w:r>
  </w:p>
  <w:p w:rsidR="006A32AF" w:rsidRDefault="006A32AF" w:rsidP="00301512">
    <w:pPr>
      <w:pStyle w:val="Footer"/>
      <w:jc w:val="center"/>
    </w:pPr>
    <w:r w:rsidRPr="00572703">
      <w:rPr>
        <w:rFonts w:ascii="Garamond" w:hAnsi="Garamond"/>
        <w:sz w:val="20"/>
        <w:szCs w:val="20"/>
      </w:rPr>
      <w:t>realizowany przez Uniwersytet Rolniczy im. Hugona Kołłątaja w Krakowie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2AF" w:rsidRDefault="006A32AF" w:rsidP="00EE48DA">
      <w:pPr>
        <w:spacing w:after="0" w:line="240" w:lineRule="auto"/>
      </w:pPr>
      <w:r>
        <w:separator/>
      </w:r>
    </w:p>
  </w:footnote>
  <w:footnote w:type="continuationSeparator" w:id="0">
    <w:p w:rsidR="006A32AF" w:rsidRDefault="006A32AF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AF" w:rsidRDefault="006A32AF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s2049" type="#_x0000_t75" style="position:absolute;margin-left:331.9pt;margin-top:-30.9pt;width:166.4pt;height:61.5pt;z-index:-251657728;visibility:visible" wrapcoords="-97 0 -97 21337 21600 21337 21600 0 -97 0">
          <v:imagedata r:id="rId1" o:title=""/>
          <w10:wrap type="tight"/>
        </v:shape>
      </w:pict>
    </w:r>
    <w:r>
      <w:rPr>
        <w:noProof/>
        <w:lang w:eastAsia="pl-PL"/>
      </w:rPr>
      <w:pict>
        <v:shape id="Obraz 1" o:spid="_x0000_s2050" type="#_x0000_t75" style="position:absolute;margin-left:-49.85pt;margin-top:-31.65pt;width:132.5pt;height:61.75pt;z-index:-251659776;visibility:visible" wrapcoords="-122 0 -122 21337 21600 21337 21600 0 -122 0">
          <v:imagedata r:id="rId2" o:title=""/>
          <w10:wrap type="tight"/>
        </v:shape>
      </w:pict>
    </w:r>
    <w:r>
      <w:rPr>
        <w:noProof/>
        <w:lang w:eastAsia="pl-PL"/>
      </w:rPr>
      <w:pict>
        <v:shape id="_x0000_s2051" type="#_x0000_t75" style="position:absolute;margin-left:170.65pt;margin-top:-24.15pt;width:109.5pt;height:44.25pt;z-index:-251658752;visibility:visible" wrapcoords="-148 0 -148 21234 21600 21234 21600 0 -148 0">
          <v:imagedata r:id="rId3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8DA"/>
    <w:rsid w:val="000227FD"/>
    <w:rsid w:val="00023BEF"/>
    <w:rsid w:val="00084917"/>
    <w:rsid w:val="00091EFB"/>
    <w:rsid w:val="000C38AD"/>
    <w:rsid w:val="000E4B33"/>
    <w:rsid w:val="00114AF6"/>
    <w:rsid w:val="0011519C"/>
    <w:rsid w:val="00125D15"/>
    <w:rsid w:val="00131D17"/>
    <w:rsid w:val="001400C1"/>
    <w:rsid w:val="00140C3E"/>
    <w:rsid w:val="00230888"/>
    <w:rsid w:val="00280619"/>
    <w:rsid w:val="00300F98"/>
    <w:rsid w:val="00301512"/>
    <w:rsid w:val="003B6AF7"/>
    <w:rsid w:val="00407314"/>
    <w:rsid w:val="0043261A"/>
    <w:rsid w:val="0048470F"/>
    <w:rsid w:val="0048643A"/>
    <w:rsid w:val="00491088"/>
    <w:rsid w:val="004E30E2"/>
    <w:rsid w:val="004E490C"/>
    <w:rsid w:val="00503DA8"/>
    <w:rsid w:val="005319F5"/>
    <w:rsid w:val="0056522B"/>
    <w:rsid w:val="00572703"/>
    <w:rsid w:val="005E47C3"/>
    <w:rsid w:val="00605E70"/>
    <w:rsid w:val="00673FE7"/>
    <w:rsid w:val="006A32AF"/>
    <w:rsid w:val="00715BCC"/>
    <w:rsid w:val="007B3F7D"/>
    <w:rsid w:val="007C3981"/>
    <w:rsid w:val="007C7076"/>
    <w:rsid w:val="007E5B18"/>
    <w:rsid w:val="0080226A"/>
    <w:rsid w:val="00852DED"/>
    <w:rsid w:val="00895623"/>
    <w:rsid w:val="008C22CE"/>
    <w:rsid w:val="008F29A9"/>
    <w:rsid w:val="00916C8D"/>
    <w:rsid w:val="0091720C"/>
    <w:rsid w:val="00980DEF"/>
    <w:rsid w:val="00992F75"/>
    <w:rsid w:val="009B788F"/>
    <w:rsid w:val="00A279A2"/>
    <w:rsid w:val="00AA0768"/>
    <w:rsid w:val="00AD6643"/>
    <w:rsid w:val="00AE5095"/>
    <w:rsid w:val="00AF7D72"/>
    <w:rsid w:val="00B12D89"/>
    <w:rsid w:val="00B34FEC"/>
    <w:rsid w:val="00BC716B"/>
    <w:rsid w:val="00C31945"/>
    <w:rsid w:val="00C406F5"/>
    <w:rsid w:val="00C727EE"/>
    <w:rsid w:val="00C9324C"/>
    <w:rsid w:val="00CF171D"/>
    <w:rsid w:val="00D3260E"/>
    <w:rsid w:val="00D37CA6"/>
    <w:rsid w:val="00D60AD7"/>
    <w:rsid w:val="00DC6A9F"/>
    <w:rsid w:val="00DE0710"/>
    <w:rsid w:val="00E75150"/>
    <w:rsid w:val="00EE48DA"/>
    <w:rsid w:val="00FC5411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8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paragraph" w:styleId="NoSpacing">
    <w:name w:val="No Spacing"/>
    <w:uiPriority w:val="99"/>
    <w:qFormat/>
    <w:rsid w:val="00715BC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2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165</Words>
  <Characters>991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3</dc:title>
  <dc:subject/>
  <dc:creator>MaroT</dc:creator>
  <cp:keywords/>
  <dc:description/>
  <cp:lastModifiedBy>Agnieszka</cp:lastModifiedBy>
  <cp:revision>8</cp:revision>
  <dcterms:created xsi:type="dcterms:W3CDTF">2016-05-30T12:25:00Z</dcterms:created>
  <dcterms:modified xsi:type="dcterms:W3CDTF">2018-02-16T09:34:00Z</dcterms:modified>
</cp:coreProperties>
</file>