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3A" w:rsidRDefault="0093263A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</w:p>
    <w:p w:rsidR="0093263A" w:rsidRPr="0095493A" w:rsidRDefault="0093263A" w:rsidP="00FE4F8F">
      <w:pPr>
        <w:spacing w:after="0" w:line="240" w:lineRule="auto"/>
        <w:jc w:val="right"/>
        <w:rPr>
          <w:rFonts w:ascii="Garamond" w:hAnsi="Garamond"/>
          <w:bCs/>
          <w:sz w:val="16"/>
          <w:szCs w:val="16"/>
          <w:lang w:eastAsia="pl-PL"/>
        </w:rPr>
      </w:pP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Załącznik </w:t>
      </w:r>
      <w:r>
        <w:rPr>
          <w:rFonts w:ascii="Garamond" w:hAnsi="Garamond"/>
          <w:bCs/>
          <w:sz w:val="18"/>
          <w:szCs w:val="16"/>
          <w:lang w:eastAsia="pl-PL"/>
        </w:rPr>
        <w:t xml:space="preserve">do umowy </w:t>
      </w:r>
      <w:r w:rsidRPr="0095493A">
        <w:rPr>
          <w:rFonts w:ascii="Garamond" w:hAnsi="Garamond"/>
          <w:bCs/>
          <w:sz w:val="18"/>
          <w:szCs w:val="16"/>
          <w:lang w:eastAsia="pl-PL"/>
        </w:rPr>
        <w:t xml:space="preserve">nr </w:t>
      </w:r>
      <w:r>
        <w:rPr>
          <w:rFonts w:ascii="Garamond" w:hAnsi="Garamond"/>
          <w:bCs/>
          <w:sz w:val="18"/>
          <w:szCs w:val="16"/>
          <w:lang w:eastAsia="pl-PL"/>
        </w:rPr>
        <w:t>2</w:t>
      </w:r>
      <w:r w:rsidRPr="0095493A">
        <w:rPr>
          <w:rFonts w:ascii="Garamond" w:hAnsi="Garamond"/>
          <w:bCs/>
          <w:sz w:val="18"/>
          <w:szCs w:val="16"/>
          <w:lang w:eastAsia="pl-PL"/>
        </w:rPr>
        <w:t>.</w:t>
      </w:r>
      <w:r>
        <w:rPr>
          <w:rFonts w:ascii="Garamond" w:hAnsi="Garamond"/>
          <w:bCs/>
          <w:sz w:val="18"/>
          <w:szCs w:val="16"/>
          <w:lang w:eastAsia="pl-PL"/>
        </w:rPr>
        <w:t>5</w:t>
      </w:r>
    </w:p>
    <w:p w:rsidR="0093263A" w:rsidRPr="00C727EE" w:rsidRDefault="0093263A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3263A" w:rsidRPr="00B36D1C" w:rsidRDefault="0093263A" w:rsidP="00800F2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B36D1C">
        <w:rPr>
          <w:rFonts w:ascii="Garamond" w:hAnsi="Garamond"/>
          <w:b/>
          <w:sz w:val="24"/>
          <w:szCs w:val="24"/>
        </w:rPr>
        <w:t>KARTA CZASU PRACY</w:t>
      </w:r>
    </w:p>
    <w:p w:rsidR="0093263A" w:rsidRDefault="0093263A" w:rsidP="00800F2D">
      <w:pPr>
        <w:spacing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Projektu "Program staży dla studentów Wydziału Technologii Żywności</w:t>
      </w:r>
      <w:r>
        <w:rPr>
          <w:rFonts w:ascii="Garamond" w:hAnsi="Garamond"/>
          <w:sz w:val="24"/>
          <w:szCs w:val="24"/>
        </w:rPr>
        <w:br/>
        <w:t>Uniwersytetu Rolniczego w Krakowie"</w:t>
      </w:r>
    </w:p>
    <w:p w:rsidR="0093263A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Pr="00FD6884" w:rsidRDefault="0093263A" w:rsidP="005E47C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3263A" w:rsidRDefault="0093263A" w:rsidP="00800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…………………………………………………………………….........</w:t>
      </w:r>
    </w:p>
    <w:p w:rsidR="0093263A" w:rsidRDefault="0093263A" w:rsidP="00800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Przyjmująca na Staż……………………………………………………………………</w:t>
      </w:r>
    </w:p>
    <w:p w:rsidR="0093263A" w:rsidRPr="00CE3FE3" w:rsidRDefault="0093263A" w:rsidP="00800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Stażu:…...........................................…………………………………………………….......</w:t>
      </w:r>
    </w:p>
    <w:p w:rsidR="0093263A" w:rsidRDefault="0093263A" w:rsidP="00800F2D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Lista za okres trwania Stażu:……......................…………………………………………………....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3"/>
        <w:gridCol w:w="1093"/>
        <w:gridCol w:w="1096"/>
        <w:gridCol w:w="1096"/>
        <w:gridCol w:w="1096"/>
        <w:gridCol w:w="1096"/>
        <w:gridCol w:w="1096"/>
        <w:gridCol w:w="1096"/>
        <w:gridCol w:w="1092"/>
      </w:tblGrid>
      <w:tr w:rsidR="0093263A" w:rsidRPr="00665AA3" w:rsidTr="00DB2CE8">
        <w:trPr>
          <w:cantSplit/>
          <w:trHeight w:val="1695"/>
        </w:trPr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both"/>
              <w:rPr>
                <w:rFonts w:ascii="Garamond" w:hAnsi="Garamond"/>
                <w:b/>
                <w:sz w:val="16"/>
                <w:szCs w:val="16"/>
              </w:rPr>
            </w:pPr>
            <w:r w:rsidRPr="00B65A9A">
              <w:rPr>
                <w:rFonts w:ascii="Garamond" w:hAnsi="Garamond"/>
                <w:b/>
                <w:sz w:val="16"/>
                <w:szCs w:val="16"/>
              </w:rPr>
              <w:t>Dzień miesiąca</w:t>
            </w:r>
          </w:p>
        </w:tc>
        <w:tc>
          <w:tcPr>
            <w:tcW w:w="555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1.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Czas przepracowany ogółem, w tym: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a)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niedziele i święta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b)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w porze nocnej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2.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Dyżury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3.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Urlopy</w:t>
            </w:r>
          </w:p>
        </w:tc>
        <w:tc>
          <w:tcPr>
            <w:tcW w:w="556" w:type="pct"/>
            <w:textDirection w:val="tbRl"/>
          </w:tcPr>
          <w:p w:rsidR="0093263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4. </w:t>
            </w:r>
          </w:p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Zwolnienia od pracy</w:t>
            </w:r>
          </w:p>
        </w:tc>
        <w:tc>
          <w:tcPr>
            <w:tcW w:w="556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5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usprawiedliwione:</w:t>
            </w:r>
          </w:p>
        </w:tc>
        <w:tc>
          <w:tcPr>
            <w:tcW w:w="554" w:type="pct"/>
            <w:textDirection w:val="tbRl"/>
            <w:vAlign w:val="center"/>
          </w:tcPr>
          <w:p w:rsidR="0093263A" w:rsidRPr="00B65A9A" w:rsidRDefault="0093263A" w:rsidP="00B65A9A">
            <w:pPr>
              <w:spacing w:after="0" w:line="360" w:lineRule="auto"/>
              <w:ind w:left="113" w:right="113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>6</w:t>
            </w: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.</w:t>
            </w:r>
          </w:p>
          <w:p w:rsidR="0093263A" w:rsidRPr="00B65A9A" w:rsidRDefault="0093263A" w:rsidP="00B65A9A">
            <w:pPr>
              <w:spacing w:after="0" w:line="240" w:lineRule="auto"/>
              <w:ind w:left="113" w:right="113"/>
              <w:rPr>
                <w:rFonts w:ascii="Garamond" w:hAnsi="Garamond" w:cs="Arial"/>
                <w:b/>
                <w:bCs/>
                <w:sz w:val="16"/>
                <w:szCs w:val="16"/>
              </w:rPr>
            </w:pPr>
            <w:r w:rsidRPr="00B65A9A">
              <w:rPr>
                <w:rFonts w:ascii="Garamond" w:hAnsi="Garamond" w:cs="Arial"/>
                <w:b/>
                <w:bCs/>
                <w:sz w:val="16"/>
                <w:szCs w:val="16"/>
              </w:rPr>
              <w:t>Nieobecności nieusprawiedliwione</w:t>
            </w: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  <w:tr w:rsidR="0093263A" w:rsidRPr="00665AA3" w:rsidTr="00DB2CE8">
        <w:trPr>
          <w:trHeight w:hRule="exact" w:val="255"/>
        </w:trPr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5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6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54" w:type="pct"/>
          </w:tcPr>
          <w:p w:rsidR="0093263A" w:rsidRPr="00B65A9A" w:rsidRDefault="0093263A" w:rsidP="00B65A9A">
            <w:pPr>
              <w:spacing w:after="0" w:line="360" w:lineRule="auto"/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93263A" w:rsidRDefault="0093263A" w:rsidP="003B4180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93263A" w:rsidRDefault="0093263A" w:rsidP="003B4180">
      <w:pPr>
        <w:spacing w:after="0" w:line="240" w:lineRule="auto"/>
        <w:ind w:left="426" w:hanging="568"/>
        <w:rPr>
          <w:rFonts w:ascii="Garamond" w:hAnsi="Garamond"/>
          <w:sz w:val="24"/>
          <w:szCs w:val="24"/>
        </w:rPr>
      </w:pPr>
    </w:p>
    <w:p w:rsidR="0093263A" w:rsidRDefault="0093263A" w:rsidP="003B4180">
      <w:pPr>
        <w:spacing w:after="0" w:line="240" w:lineRule="auto"/>
        <w:ind w:left="426" w:hanging="56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..............................................................</w:t>
      </w:r>
    </w:p>
    <w:p w:rsidR="0093263A" w:rsidRPr="00FF77B6" w:rsidRDefault="0093263A" w:rsidP="003B4180">
      <w:pPr>
        <w:spacing w:after="0" w:line="240" w:lineRule="auto"/>
        <w:ind w:left="426" w:hanging="568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Data i podpis Stażysty 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Podpis Opiekuna</w:t>
      </w:r>
      <w:r w:rsidRPr="00D97C95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>Stażysty</w:t>
      </w:r>
    </w:p>
    <w:sectPr w:rsidR="0093263A" w:rsidRPr="00FF77B6" w:rsidSect="00FE4F8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3A" w:rsidRDefault="0093263A" w:rsidP="00EE48DA">
      <w:pPr>
        <w:spacing w:after="0" w:line="240" w:lineRule="auto"/>
      </w:pPr>
      <w:r>
        <w:separator/>
      </w:r>
    </w:p>
  </w:endnote>
  <w:endnote w:type="continuationSeparator" w:id="0">
    <w:p w:rsidR="0093263A" w:rsidRDefault="0093263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3A" w:rsidRPr="00A279A2" w:rsidRDefault="0093263A" w:rsidP="00233383">
    <w:pPr>
      <w:pStyle w:val="NoSpacing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sz w:val="20"/>
        <w:szCs w:val="20"/>
      </w:rPr>
      <w:t xml:space="preserve">Projekt </w:t>
    </w:r>
    <w:r w:rsidRPr="00A279A2">
      <w:rPr>
        <w:rFonts w:ascii="Garamond" w:hAnsi="Garamond"/>
        <w:sz w:val="20"/>
        <w:szCs w:val="20"/>
      </w:rPr>
      <w:t>"Program staży dla studentów Wydziału Technologii Żywności Uniwersytetu Rolniczego w Krakowie"</w:t>
    </w:r>
  </w:p>
  <w:p w:rsidR="0093263A" w:rsidRPr="00233383" w:rsidRDefault="0093263A" w:rsidP="00233383">
    <w:pPr>
      <w:pStyle w:val="Footer"/>
      <w:jc w:val="center"/>
      <w:rPr>
        <w:szCs w:val="20"/>
      </w:rPr>
    </w:pPr>
    <w:r w:rsidRPr="00572703">
      <w:rPr>
        <w:rFonts w:ascii="Garamond" w:hAnsi="Garamond"/>
        <w:sz w:val="20"/>
        <w:szCs w:val="20"/>
      </w:rPr>
      <w:t>realizowany przez Uniwersytet Rolniczy im. Hugona Kołłątaja w Krakowie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3A" w:rsidRDefault="0093263A" w:rsidP="00EE48DA">
      <w:pPr>
        <w:spacing w:after="0" w:line="240" w:lineRule="auto"/>
      </w:pPr>
      <w:r>
        <w:separator/>
      </w:r>
    </w:p>
  </w:footnote>
  <w:footnote w:type="continuationSeparator" w:id="0">
    <w:p w:rsidR="0093263A" w:rsidRDefault="0093263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3A" w:rsidRDefault="0093263A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49" type="#_x0000_t75" style="position:absolute;margin-left:331.9pt;margin-top:-30.9pt;width:166.4pt;height:61.5pt;z-index:-251657728;visibility:visible" wrapcoords="-97 0 -97 21337 21600 21337 21600 0 -97 0">
          <v:imagedata r:id="rId1" o:title=""/>
          <w10:wrap type="tight"/>
        </v:shape>
      </w:pict>
    </w:r>
    <w:r>
      <w:rPr>
        <w:noProof/>
        <w:lang w:eastAsia="pl-PL"/>
      </w:rPr>
      <w:pict>
        <v:shape id="Obraz 1" o:spid="_x0000_s2050" type="#_x0000_t75" style="position:absolute;margin-left:-49.85pt;margin-top:-31.65pt;width:132.5pt;height:61.75pt;z-index:-251659776;visibility:visible" wrapcoords="-122 0 -122 21337 21600 21337 21600 0 -122 0">
          <v:imagedata r:id="rId2" o:title=""/>
          <w10:wrap type="tight"/>
        </v:shape>
      </w:pict>
    </w:r>
    <w:r>
      <w:rPr>
        <w:noProof/>
        <w:lang w:eastAsia="pl-PL"/>
      </w:rPr>
      <w:pict>
        <v:shape id="_x0000_s2051" type="#_x0000_t75" style="position:absolute;margin-left:170.65pt;margin-top:-24.15pt;width:109.5pt;height:44.25pt;z-index:-251658752;visibility:visible" wrapcoords="-148 0 -148 21234 21600 21234 21600 0 -148 0">
          <v:imagedata r:id="rId3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C2EAC"/>
    <w:multiLevelType w:val="hybridMultilevel"/>
    <w:tmpl w:val="81F07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8DA"/>
    <w:rsid w:val="00084917"/>
    <w:rsid w:val="000C38AD"/>
    <w:rsid w:val="00125D15"/>
    <w:rsid w:val="0015302E"/>
    <w:rsid w:val="001B2AE6"/>
    <w:rsid w:val="00233383"/>
    <w:rsid w:val="002704BF"/>
    <w:rsid w:val="0027775E"/>
    <w:rsid w:val="002C60D6"/>
    <w:rsid w:val="00300F98"/>
    <w:rsid w:val="00323FCE"/>
    <w:rsid w:val="00344C9B"/>
    <w:rsid w:val="00385435"/>
    <w:rsid w:val="003B4180"/>
    <w:rsid w:val="00402398"/>
    <w:rsid w:val="00414DCF"/>
    <w:rsid w:val="0042526A"/>
    <w:rsid w:val="0043261A"/>
    <w:rsid w:val="0048470F"/>
    <w:rsid w:val="0048643A"/>
    <w:rsid w:val="00515E8A"/>
    <w:rsid w:val="005319F5"/>
    <w:rsid w:val="00561C09"/>
    <w:rsid w:val="00572703"/>
    <w:rsid w:val="005E47C3"/>
    <w:rsid w:val="0064275B"/>
    <w:rsid w:val="00665AA3"/>
    <w:rsid w:val="006F6514"/>
    <w:rsid w:val="00764616"/>
    <w:rsid w:val="00784B6B"/>
    <w:rsid w:val="007B3F7D"/>
    <w:rsid w:val="00800F2D"/>
    <w:rsid w:val="00831A6E"/>
    <w:rsid w:val="00852DED"/>
    <w:rsid w:val="00861314"/>
    <w:rsid w:val="00895623"/>
    <w:rsid w:val="00904402"/>
    <w:rsid w:val="0091720C"/>
    <w:rsid w:val="0093263A"/>
    <w:rsid w:val="00933498"/>
    <w:rsid w:val="0095493A"/>
    <w:rsid w:val="009676B4"/>
    <w:rsid w:val="00992F75"/>
    <w:rsid w:val="009B788F"/>
    <w:rsid w:val="009F130E"/>
    <w:rsid w:val="00A279A2"/>
    <w:rsid w:val="00AA0768"/>
    <w:rsid w:val="00AF1E81"/>
    <w:rsid w:val="00B015A3"/>
    <w:rsid w:val="00B12D89"/>
    <w:rsid w:val="00B34FEC"/>
    <w:rsid w:val="00B36D1C"/>
    <w:rsid w:val="00B65A9A"/>
    <w:rsid w:val="00B72D3E"/>
    <w:rsid w:val="00B857F7"/>
    <w:rsid w:val="00C14F1F"/>
    <w:rsid w:val="00C3627B"/>
    <w:rsid w:val="00C406F5"/>
    <w:rsid w:val="00C577D3"/>
    <w:rsid w:val="00C727EE"/>
    <w:rsid w:val="00CD6FF1"/>
    <w:rsid w:val="00CE3FE3"/>
    <w:rsid w:val="00D34A84"/>
    <w:rsid w:val="00D40754"/>
    <w:rsid w:val="00D40D70"/>
    <w:rsid w:val="00D51802"/>
    <w:rsid w:val="00D97C95"/>
    <w:rsid w:val="00DA4397"/>
    <w:rsid w:val="00DB2CE8"/>
    <w:rsid w:val="00E3747A"/>
    <w:rsid w:val="00E65ABF"/>
    <w:rsid w:val="00EB7B3D"/>
    <w:rsid w:val="00EE48DA"/>
    <w:rsid w:val="00EF7DD9"/>
    <w:rsid w:val="00F151A8"/>
    <w:rsid w:val="00F7395A"/>
    <w:rsid w:val="00F84235"/>
    <w:rsid w:val="00FC3DF9"/>
    <w:rsid w:val="00FC5411"/>
    <w:rsid w:val="00FD07B3"/>
    <w:rsid w:val="00FD6884"/>
    <w:rsid w:val="00FE4F8F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8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47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4B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57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164</Words>
  <Characters>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subject/>
  <dc:creator>AWS</dc:creator>
  <cp:keywords/>
  <dc:description/>
  <cp:lastModifiedBy>Agnieszka</cp:lastModifiedBy>
  <cp:revision>6</cp:revision>
  <dcterms:created xsi:type="dcterms:W3CDTF">2018-02-15T13:18:00Z</dcterms:created>
  <dcterms:modified xsi:type="dcterms:W3CDTF">2018-02-16T09:32:00Z</dcterms:modified>
</cp:coreProperties>
</file>