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DD" w:rsidRDefault="00C418DD" w:rsidP="00FE4F8F">
      <w:pPr>
        <w:spacing w:after="0" w:line="240" w:lineRule="auto"/>
        <w:jc w:val="right"/>
        <w:rPr>
          <w:rFonts w:ascii="Garamond" w:hAnsi="Garamond"/>
          <w:bCs/>
          <w:sz w:val="16"/>
          <w:szCs w:val="16"/>
          <w:lang w:eastAsia="pl-PL"/>
        </w:rPr>
      </w:pPr>
    </w:p>
    <w:p w:rsidR="00C418DD" w:rsidRPr="0095493A" w:rsidRDefault="00C418DD" w:rsidP="00FE4F8F">
      <w:pPr>
        <w:spacing w:after="0" w:line="240" w:lineRule="auto"/>
        <w:jc w:val="right"/>
        <w:rPr>
          <w:rFonts w:ascii="Garamond" w:hAnsi="Garamond"/>
          <w:bCs/>
          <w:sz w:val="16"/>
          <w:szCs w:val="16"/>
          <w:lang w:eastAsia="pl-PL"/>
        </w:rPr>
      </w:pPr>
      <w:r w:rsidRPr="0095493A">
        <w:rPr>
          <w:rFonts w:ascii="Garamond" w:hAnsi="Garamond"/>
          <w:bCs/>
          <w:sz w:val="18"/>
          <w:szCs w:val="16"/>
          <w:lang w:eastAsia="pl-PL"/>
        </w:rPr>
        <w:t xml:space="preserve">Załącznik </w:t>
      </w:r>
      <w:r>
        <w:rPr>
          <w:rFonts w:ascii="Garamond" w:hAnsi="Garamond"/>
          <w:bCs/>
          <w:sz w:val="18"/>
          <w:szCs w:val="16"/>
          <w:lang w:eastAsia="pl-PL"/>
        </w:rPr>
        <w:t xml:space="preserve">do umowy </w:t>
      </w:r>
      <w:r w:rsidRPr="0095493A">
        <w:rPr>
          <w:rFonts w:ascii="Garamond" w:hAnsi="Garamond"/>
          <w:bCs/>
          <w:sz w:val="18"/>
          <w:szCs w:val="16"/>
          <w:lang w:eastAsia="pl-PL"/>
        </w:rPr>
        <w:t xml:space="preserve">nr </w:t>
      </w:r>
      <w:r>
        <w:rPr>
          <w:rFonts w:ascii="Garamond" w:hAnsi="Garamond"/>
          <w:bCs/>
          <w:sz w:val="18"/>
          <w:szCs w:val="16"/>
          <w:lang w:eastAsia="pl-PL"/>
        </w:rPr>
        <w:t>2</w:t>
      </w:r>
      <w:r w:rsidRPr="0095493A">
        <w:rPr>
          <w:rFonts w:ascii="Garamond" w:hAnsi="Garamond"/>
          <w:bCs/>
          <w:sz w:val="18"/>
          <w:szCs w:val="16"/>
          <w:lang w:eastAsia="pl-PL"/>
        </w:rPr>
        <w:t>.</w:t>
      </w:r>
      <w:r>
        <w:rPr>
          <w:rFonts w:ascii="Garamond" w:hAnsi="Garamond"/>
          <w:bCs/>
          <w:sz w:val="18"/>
          <w:szCs w:val="16"/>
          <w:lang w:eastAsia="pl-PL"/>
        </w:rPr>
        <w:t>4</w:t>
      </w:r>
    </w:p>
    <w:p w:rsidR="00C418DD" w:rsidRPr="00C727EE" w:rsidRDefault="00C418DD" w:rsidP="005E47C3">
      <w:pPr>
        <w:spacing w:after="0" w:line="240" w:lineRule="auto"/>
        <w:jc w:val="right"/>
        <w:rPr>
          <w:rFonts w:ascii="Garamond" w:hAnsi="Garamond" w:cs="Calibri"/>
          <w:bCs/>
          <w:sz w:val="16"/>
          <w:szCs w:val="24"/>
          <w:lang w:eastAsia="pl-PL"/>
        </w:rPr>
      </w:pPr>
    </w:p>
    <w:p w:rsidR="00C418DD" w:rsidRDefault="00C418DD" w:rsidP="00FE4F8F">
      <w:pPr>
        <w:pStyle w:val="Bezodstpw1"/>
        <w:ind w:left="57"/>
        <w:jc w:val="center"/>
        <w:rPr>
          <w:rFonts w:ascii="Garamond" w:hAnsi="Garamond" w:cs="Calibri"/>
          <w:bCs/>
          <w:sz w:val="24"/>
          <w:szCs w:val="24"/>
          <w:lang w:eastAsia="pl-PL"/>
        </w:rPr>
      </w:pPr>
      <w:r w:rsidRPr="00FC3DF9">
        <w:rPr>
          <w:rFonts w:ascii="Garamond" w:hAnsi="Garamond" w:cs="Calibri"/>
          <w:b/>
          <w:bCs/>
          <w:sz w:val="24"/>
          <w:szCs w:val="24"/>
          <w:lang w:eastAsia="pl-PL"/>
        </w:rPr>
        <w:t>L</w:t>
      </w:r>
      <w:r>
        <w:rPr>
          <w:rFonts w:ascii="Garamond" w:hAnsi="Garamond" w:cs="Calibri"/>
          <w:b/>
          <w:bCs/>
          <w:sz w:val="24"/>
          <w:szCs w:val="24"/>
          <w:lang w:eastAsia="pl-PL"/>
        </w:rPr>
        <w:t xml:space="preserve">ISTA OBECNOŚCI </w:t>
      </w:r>
    </w:p>
    <w:p w:rsidR="00C418DD" w:rsidRDefault="00C418DD" w:rsidP="009676B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ramach Projektu "Program staży dla studentów Wydziału Technologii Żywności</w:t>
      </w:r>
      <w:r>
        <w:rPr>
          <w:rFonts w:ascii="Garamond" w:hAnsi="Garamond"/>
          <w:sz w:val="24"/>
          <w:szCs w:val="24"/>
        </w:rPr>
        <w:br/>
        <w:t>Uniwersytetu Rolniczego w Krakowie"</w:t>
      </w:r>
    </w:p>
    <w:p w:rsidR="00C418DD" w:rsidRDefault="00C418DD" w:rsidP="005E47C3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C418DD" w:rsidRPr="00FD6884" w:rsidRDefault="00C418DD" w:rsidP="005E47C3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C418DD" w:rsidRDefault="00C418DD" w:rsidP="00CE3FE3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Imię i nazwisko Stażysty …………………………………………………………………….........</w:t>
      </w:r>
    </w:p>
    <w:p w:rsidR="00C418DD" w:rsidRDefault="00C418DD" w:rsidP="00CE3FE3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Instytucja Przyjmująca na Staż……………………………………………………………………</w:t>
      </w:r>
    </w:p>
    <w:p w:rsidR="00C418DD" w:rsidRPr="00CE3FE3" w:rsidRDefault="00C418DD" w:rsidP="00CE3FE3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Opiekun Stażu:…...........................................…………………………………………………….......</w:t>
      </w:r>
    </w:p>
    <w:p w:rsidR="00C418DD" w:rsidRDefault="00C418DD" w:rsidP="00CE3FE3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Lista za okres trwania Stażu:……......................…………………………………………………....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4"/>
        <w:gridCol w:w="4216"/>
        <w:gridCol w:w="4214"/>
      </w:tblGrid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CE3FE3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Dzień miesiąca</w:t>
            </w:r>
          </w:p>
        </w:tc>
        <w:tc>
          <w:tcPr>
            <w:tcW w:w="2139" w:type="pct"/>
            <w:vAlign w:val="center"/>
          </w:tcPr>
          <w:p w:rsidR="00C418DD" w:rsidRPr="0027775E" w:rsidRDefault="00C418DD" w:rsidP="00CE3FE3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Godziny odbywania Stażu</w:t>
            </w:r>
          </w:p>
        </w:tc>
        <w:tc>
          <w:tcPr>
            <w:tcW w:w="2138" w:type="pct"/>
            <w:vAlign w:val="center"/>
          </w:tcPr>
          <w:p w:rsidR="00C418DD" w:rsidRPr="00CE3FE3" w:rsidRDefault="00C418DD" w:rsidP="00CE3FE3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CE3FE3">
              <w:rPr>
                <w:rFonts w:ascii="Garamond" w:hAnsi="Garamond"/>
                <w:sz w:val="24"/>
                <w:szCs w:val="24"/>
              </w:rPr>
              <w:t>Podpis Opiekuna Stażysty</w:t>
            </w: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tcBorders>
              <w:right w:val="nil"/>
            </w:tcBorders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 w:cs="Calibri"/>
              </w:rPr>
              <w:t>Liczba godzin</w:t>
            </w:r>
            <w:r w:rsidRPr="0027775E">
              <w:rPr>
                <w:rFonts w:ascii="Garamond" w:hAnsi="Garamond" w:cs="Calibri"/>
              </w:rPr>
              <w:br/>
              <w:t>w miesiącu</w:t>
            </w:r>
          </w:p>
        </w:tc>
        <w:tc>
          <w:tcPr>
            <w:tcW w:w="2139" w:type="pct"/>
            <w:tcBorders>
              <w:right w:val="nil"/>
            </w:tcBorders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  <w:tcBorders>
              <w:left w:val="nil"/>
              <w:right w:val="nil"/>
            </w:tcBorders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C418DD" w:rsidRPr="00FF77B6" w:rsidRDefault="00C418DD" w:rsidP="00CE3FE3">
      <w:pPr>
        <w:spacing w:after="0" w:line="240" w:lineRule="auto"/>
        <w:ind w:left="426" w:hanging="568"/>
      </w:pPr>
    </w:p>
    <w:sectPr w:rsidR="00C418DD" w:rsidRPr="00FF77B6" w:rsidSect="00FE4F8F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8DD" w:rsidRDefault="00C418DD" w:rsidP="00EE48DA">
      <w:pPr>
        <w:spacing w:after="0" w:line="240" w:lineRule="auto"/>
      </w:pPr>
      <w:r>
        <w:separator/>
      </w:r>
    </w:p>
  </w:endnote>
  <w:endnote w:type="continuationSeparator" w:id="0">
    <w:p w:rsidR="00C418DD" w:rsidRDefault="00C418DD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DD" w:rsidRPr="00A279A2" w:rsidRDefault="00C418DD" w:rsidP="00233383">
    <w:pPr>
      <w:pStyle w:val="NoSpacing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 xml:space="preserve">Projekt </w:t>
    </w:r>
    <w:r w:rsidRPr="00A279A2">
      <w:rPr>
        <w:rFonts w:ascii="Garamond" w:hAnsi="Garamond"/>
        <w:sz w:val="20"/>
        <w:szCs w:val="20"/>
      </w:rPr>
      <w:t>"Program staży dla studentów Wydziału Technologii Żywności Uniwersytetu Rolniczego w Krakowie"</w:t>
    </w:r>
  </w:p>
  <w:p w:rsidR="00C418DD" w:rsidRPr="00233383" w:rsidRDefault="00C418DD" w:rsidP="00233383">
    <w:pPr>
      <w:pStyle w:val="Footer"/>
      <w:jc w:val="center"/>
      <w:rPr>
        <w:szCs w:val="20"/>
      </w:rPr>
    </w:pPr>
    <w:r w:rsidRPr="00572703">
      <w:rPr>
        <w:rFonts w:ascii="Garamond" w:hAnsi="Garamond"/>
        <w:sz w:val="20"/>
        <w:szCs w:val="20"/>
      </w:rPr>
      <w:t>realizowany przez Uniwersytet Rolniczy im. Hugona Kołłątaja w Krakowie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8DD" w:rsidRDefault="00C418DD" w:rsidP="00EE48DA">
      <w:pPr>
        <w:spacing w:after="0" w:line="240" w:lineRule="auto"/>
      </w:pPr>
      <w:r>
        <w:separator/>
      </w:r>
    </w:p>
  </w:footnote>
  <w:footnote w:type="continuationSeparator" w:id="0">
    <w:p w:rsidR="00C418DD" w:rsidRDefault="00C418DD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DD" w:rsidRDefault="00C418DD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2049" type="#_x0000_t75" style="position:absolute;margin-left:331.9pt;margin-top:-30.9pt;width:166.4pt;height:61.5pt;z-index:-251657728;visibility:visible" wrapcoords="-97 0 -97 21337 21600 21337 21600 0 -97 0">
          <v:imagedata r:id="rId1" o:title=""/>
          <w10:wrap type="tight"/>
        </v:shape>
      </w:pict>
    </w:r>
    <w:r>
      <w:rPr>
        <w:noProof/>
        <w:lang w:eastAsia="pl-PL"/>
      </w:rPr>
      <w:pict>
        <v:shape id="Obraz 1" o:spid="_x0000_s2050" type="#_x0000_t75" style="position:absolute;margin-left:-49.85pt;margin-top:-31.65pt;width:132.5pt;height:61.75pt;z-index:-251659776;visibility:visible" wrapcoords="-122 0 -122 21337 21600 21337 21600 0 -122 0">
          <v:imagedata r:id="rId2" o:title=""/>
          <w10:wrap type="tight"/>
        </v:shape>
      </w:pict>
    </w:r>
    <w:r>
      <w:rPr>
        <w:noProof/>
        <w:lang w:eastAsia="pl-PL"/>
      </w:rPr>
      <w:pict>
        <v:shape id="_x0000_s2051" type="#_x0000_t75" style="position:absolute;margin-left:170.65pt;margin-top:-24.15pt;width:109.5pt;height:44.25pt;z-index:-251658752;visibility:visible" wrapcoords="-148 0 -148 21234 21600 21234 21600 0 -148 0">
          <v:imagedata r:id="rId3" o:title="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8DA"/>
    <w:rsid w:val="000434B4"/>
    <w:rsid w:val="00084917"/>
    <w:rsid w:val="000C38AD"/>
    <w:rsid w:val="00125D15"/>
    <w:rsid w:val="0015302E"/>
    <w:rsid w:val="00233383"/>
    <w:rsid w:val="002704BF"/>
    <w:rsid w:val="0027775E"/>
    <w:rsid w:val="002C60D6"/>
    <w:rsid w:val="00300F98"/>
    <w:rsid w:val="00323FCE"/>
    <w:rsid w:val="00344C9B"/>
    <w:rsid w:val="00382E73"/>
    <w:rsid w:val="00402398"/>
    <w:rsid w:val="00414DCF"/>
    <w:rsid w:val="0042526A"/>
    <w:rsid w:val="0043261A"/>
    <w:rsid w:val="0048470F"/>
    <w:rsid w:val="0048643A"/>
    <w:rsid w:val="00515E8A"/>
    <w:rsid w:val="005319F5"/>
    <w:rsid w:val="00561C09"/>
    <w:rsid w:val="00572703"/>
    <w:rsid w:val="005E47C3"/>
    <w:rsid w:val="0064275B"/>
    <w:rsid w:val="00760BD5"/>
    <w:rsid w:val="00764616"/>
    <w:rsid w:val="00784B6B"/>
    <w:rsid w:val="007B3F7D"/>
    <w:rsid w:val="00852DED"/>
    <w:rsid w:val="00861314"/>
    <w:rsid w:val="00895623"/>
    <w:rsid w:val="00904402"/>
    <w:rsid w:val="0091720C"/>
    <w:rsid w:val="00933498"/>
    <w:rsid w:val="0095493A"/>
    <w:rsid w:val="009676B4"/>
    <w:rsid w:val="00992F75"/>
    <w:rsid w:val="009B788F"/>
    <w:rsid w:val="009F130E"/>
    <w:rsid w:val="00A04DAF"/>
    <w:rsid w:val="00A279A2"/>
    <w:rsid w:val="00AA0768"/>
    <w:rsid w:val="00AF1E81"/>
    <w:rsid w:val="00B12D89"/>
    <w:rsid w:val="00B34FEC"/>
    <w:rsid w:val="00B72D3E"/>
    <w:rsid w:val="00B857F7"/>
    <w:rsid w:val="00C1665C"/>
    <w:rsid w:val="00C3627B"/>
    <w:rsid w:val="00C406F5"/>
    <w:rsid w:val="00C418DD"/>
    <w:rsid w:val="00C727EE"/>
    <w:rsid w:val="00CD6FF1"/>
    <w:rsid w:val="00CE3FE3"/>
    <w:rsid w:val="00D2434B"/>
    <w:rsid w:val="00D34A84"/>
    <w:rsid w:val="00D40754"/>
    <w:rsid w:val="00D40D70"/>
    <w:rsid w:val="00D51802"/>
    <w:rsid w:val="00D97C95"/>
    <w:rsid w:val="00DA4397"/>
    <w:rsid w:val="00E3747A"/>
    <w:rsid w:val="00E65ABF"/>
    <w:rsid w:val="00EA0D5F"/>
    <w:rsid w:val="00EB7B3D"/>
    <w:rsid w:val="00EE48DA"/>
    <w:rsid w:val="00F151A8"/>
    <w:rsid w:val="00FC3DF9"/>
    <w:rsid w:val="00FC5411"/>
    <w:rsid w:val="00FD07B3"/>
    <w:rsid w:val="00FD6884"/>
    <w:rsid w:val="00FE4F8F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8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7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84B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857F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106</Words>
  <Characters>637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subject/>
  <dc:creator>AWS</dc:creator>
  <cp:keywords/>
  <dc:description/>
  <cp:lastModifiedBy>Agnieszka</cp:lastModifiedBy>
  <cp:revision>13</cp:revision>
  <dcterms:created xsi:type="dcterms:W3CDTF">2016-05-30T12:25:00Z</dcterms:created>
  <dcterms:modified xsi:type="dcterms:W3CDTF">2018-02-16T09:33:00Z</dcterms:modified>
</cp:coreProperties>
</file>