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D" w:rsidRPr="005D625C" w:rsidRDefault="006D7B0D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 w:rsidRPr="005D625C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5D625C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2.3</w:t>
      </w:r>
    </w:p>
    <w:p w:rsidR="006D7B0D" w:rsidRDefault="006D7B0D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6D7B0D" w:rsidRDefault="006D7B0D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DZIENNIK STAŻU</w:t>
      </w:r>
    </w:p>
    <w:p w:rsidR="006D7B0D" w:rsidRDefault="006D7B0D" w:rsidP="00FA00AC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6D7B0D" w:rsidRDefault="006D7B0D" w:rsidP="009F50A3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…………………………………………………………………….........</w:t>
      </w: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Staż: …………………………………………………………………..</w:t>
      </w: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Stażu:…...........................................……………………………………………………......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1"/>
        <w:gridCol w:w="2617"/>
        <w:gridCol w:w="4910"/>
      </w:tblGrid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E70E6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Data</w:t>
            </w: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Liczba godzin przepracowanych</w:t>
            </w:r>
            <w:r w:rsidRPr="002622C0">
              <w:rPr>
                <w:rFonts w:ascii="Garamond" w:hAnsi="Garamond" w:cs="Calibri"/>
              </w:rPr>
              <w:br/>
              <w:t>w danym dniu</w:t>
            </w:r>
          </w:p>
        </w:tc>
        <w:tc>
          <w:tcPr>
            <w:tcW w:w="2642" w:type="pct"/>
            <w:vAlign w:val="center"/>
          </w:tcPr>
          <w:p w:rsidR="006D7B0D" w:rsidRPr="002622C0" w:rsidRDefault="006D7B0D" w:rsidP="00676FE6">
            <w:pPr>
              <w:spacing w:before="100" w:beforeAutospacing="1" w:after="0" w:line="240" w:lineRule="auto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Zakres zadań zrealizowanych  w tygodniu</w:t>
            </w: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trHeight w:val="91"/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trHeight w:val="91"/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10051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2622C0">
              <w:rPr>
                <w:rFonts w:ascii="Garamond" w:hAnsi="Garamond" w:cs="Calibri"/>
              </w:rPr>
              <w:t>Liczba godzin</w:t>
            </w:r>
            <w:r w:rsidRPr="002622C0">
              <w:rPr>
                <w:rFonts w:ascii="Garamond" w:hAnsi="Garamond" w:cs="Calibri"/>
              </w:rPr>
              <w:br/>
              <w:t>w miesiącu</w:t>
            </w:r>
          </w:p>
        </w:tc>
        <w:tc>
          <w:tcPr>
            <w:tcW w:w="4052" w:type="pct"/>
            <w:gridSpan w:val="2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6D7B0D" w:rsidRDefault="006D7B0D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7545CB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6D7B0D" w:rsidRPr="00FF77B6" w:rsidRDefault="006D7B0D" w:rsidP="007545CB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sectPr w:rsidR="006D7B0D" w:rsidRPr="00FF77B6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0D" w:rsidRDefault="006D7B0D" w:rsidP="00EE48DA">
      <w:pPr>
        <w:spacing w:after="0" w:line="240" w:lineRule="auto"/>
      </w:pPr>
      <w:r>
        <w:separator/>
      </w:r>
    </w:p>
  </w:endnote>
  <w:endnote w:type="continuationSeparator" w:id="0">
    <w:p w:rsidR="006D7B0D" w:rsidRDefault="006D7B0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D" w:rsidRDefault="006D7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D" w:rsidRPr="00A279A2" w:rsidRDefault="006D7B0D" w:rsidP="00B44A99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6D7B0D" w:rsidRPr="00B44A99" w:rsidRDefault="006D7B0D" w:rsidP="00B44A99">
    <w:pPr>
      <w:pStyle w:val="Footer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D" w:rsidRDefault="006D7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0D" w:rsidRDefault="006D7B0D" w:rsidP="00EE48DA">
      <w:pPr>
        <w:spacing w:after="0" w:line="240" w:lineRule="auto"/>
      </w:pPr>
      <w:r>
        <w:separator/>
      </w:r>
    </w:p>
  </w:footnote>
  <w:footnote w:type="continuationSeparator" w:id="0">
    <w:p w:rsidR="006D7B0D" w:rsidRDefault="006D7B0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D" w:rsidRDefault="006D7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D" w:rsidRDefault="006D7B0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0D" w:rsidRDefault="006D7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12B64"/>
    <w:rsid w:val="000227FD"/>
    <w:rsid w:val="00084917"/>
    <w:rsid w:val="000C38AD"/>
    <w:rsid w:val="000F0062"/>
    <w:rsid w:val="00100513"/>
    <w:rsid w:val="00114AF6"/>
    <w:rsid w:val="00124510"/>
    <w:rsid w:val="00125D15"/>
    <w:rsid w:val="00146163"/>
    <w:rsid w:val="001F6BFB"/>
    <w:rsid w:val="002622C0"/>
    <w:rsid w:val="00281B7A"/>
    <w:rsid w:val="00292AEF"/>
    <w:rsid w:val="002D084F"/>
    <w:rsid w:val="002E6E5F"/>
    <w:rsid w:val="00300F98"/>
    <w:rsid w:val="00394A64"/>
    <w:rsid w:val="003A1001"/>
    <w:rsid w:val="003D5666"/>
    <w:rsid w:val="00407314"/>
    <w:rsid w:val="0043261A"/>
    <w:rsid w:val="00446F96"/>
    <w:rsid w:val="00452359"/>
    <w:rsid w:val="00484631"/>
    <w:rsid w:val="0048470F"/>
    <w:rsid w:val="0048643A"/>
    <w:rsid w:val="00491088"/>
    <w:rsid w:val="004D2408"/>
    <w:rsid w:val="004E490C"/>
    <w:rsid w:val="004F624D"/>
    <w:rsid w:val="00503DA8"/>
    <w:rsid w:val="00507C6D"/>
    <w:rsid w:val="005319F5"/>
    <w:rsid w:val="00541711"/>
    <w:rsid w:val="00572703"/>
    <w:rsid w:val="005D625C"/>
    <w:rsid w:val="005E47C3"/>
    <w:rsid w:val="00605E70"/>
    <w:rsid w:val="006401CA"/>
    <w:rsid w:val="0065062F"/>
    <w:rsid w:val="00673FE7"/>
    <w:rsid w:val="00676FE6"/>
    <w:rsid w:val="006D7B0D"/>
    <w:rsid w:val="00712A85"/>
    <w:rsid w:val="007545CB"/>
    <w:rsid w:val="007841A1"/>
    <w:rsid w:val="00793860"/>
    <w:rsid w:val="007B3F7D"/>
    <w:rsid w:val="007B7AF2"/>
    <w:rsid w:val="00835ADB"/>
    <w:rsid w:val="00844997"/>
    <w:rsid w:val="00847F7F"/>
    <w:rsid w:val="00852DED"/>
    <w:rsid w:val="00883090"/>
    <w:rsid w:val="00885221"/>
    <w:rsid w:val="00895623"/>
    <w:rsid w:val="008F7498"/>
    <w:rsid w:val="0091720C"/>
    <w:rsid w:val="009211B1"/>
    <w:rsid w:val="00923AB3"/>
    <w:rsid w:val="00925EB3"/>
    <w:rsid w:val="00942D97"/>
    <w:rsid w:val="0095704A"/>
    <w:rsid w:val="00980DEF"/>
    <w:rsid w:val="00992F75"/>
    <w:rsid w:val="009B054A"/>
    <w:rsid w:val="009B788F"/>
    <w:rsid w:val="009F50A3"/>
    <w:rsid w:val="00A279A2"/>
    <w:rsid w:val="00A843D2"/>
    <w:rsid w:val="00AA02A3"/>
    <w:rsid w:val="00AA0768"/>
    <w:rsid w:val="00AB5EAB"/>
    <w:rsid w:val="00B12D89"/>
    <w:rsid w:val="00B25903"/>
    <w:rsid w:val="00B34FEC"/>
    <w:rsid w:val="00B44A99"/>
    <w:rsid w:val="00B4570D"/>
    <w:rsid w:val="00B646CB"/>
    <w:rsid w:val="00C406F5"/>
    <w:rsid w:val="00CC0A69"/>
    <w:rsid w:val="00D129E1"/>
    <w:rsid w:val="00D3260E"/>
    <w:rsid w:val="00D97C95"/>
    <w:rsid w:val="00E13150"/>
    <w:rsid w:val="00E70E6C"/>
    <w:rsid w:val="00EA6AE9"/>
    <w:rsid w:val="00ED661A"/>
    <w:rsid w:val="00EE48DA"/>
    <w:rsid w:val="00EF421B"/>
    <w:rsid w:val="00F304BF"/>
    <w:rsid w:val="00F47553"/>
    <w:rsid w:val="00FA00AC"/>
    <w:rsid w:val="00FA4A44"/>
    <w:rsid w:val="00FC5411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EF4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2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21B"/>
    <w:rPr>
      <w:b/>
      <w:bCs/>
    </w:rPr>
  </w:style>
  <w:style w:type="paragraph" w:styleId="NoSpacing">
    <w:name w:val="No Spacing"/>
    <w:uiPriority w:val="99"/>
    <w:qFormat/>
    <w:rsid w:val="00CC0A6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108</Words>
  <Characters>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Agnieszka</cp:lastModifiedBy>
  <cp:revision>16</cp:revision>
  <dcterms:created xsi:type="dcterms:W3CDTF">2016-05-30T12:24:00Z</dcterms:created>
  <dcterms:modified xsi:type="dcterms:W3CDTF">2018-02-16T09:24:00Z</dcterms:modified>
</cp:coreProperties>
</file>