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C" w:rsidRPr="004C6CB3" w:rsidRDefault="001210BC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4C6CB3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4C6CB3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2.2</w:t>
      </w:r>
    </w:p>
    <w:p w:rsidR="001210BC" w:rsidRDefault="001210BC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1210BC" w:rsidRPr="00EB5740" w:rsidRDefault="001210BC" w:rsidP="00FE0181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4379E7">
        <w:rPr>
          <w:rFonts w:ascii="Garamond" w:hAnsi="Garamond" w:cs="TimesNewRomanPS-BoldMT"/>
          <w:b/>
          <w:bCs/>
          <w:sz w:val="24"/>
          <w:szCs w:val="24"/>
        </w:rPr>
        <w:t>OŚWIADCZENIE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STAŻYSTY </w:t>
      </w:r>
      <w:r w:rsidRPr="00EB5740">
        <w:rPr>
          <w:rFonts w:ascii="Garamond" w:hAnsi="Garamond" w:cs="TimesNewRomanPS-BoldMT"/>
          <w:b/>
          <w:bCs/>
          <w:sz w:val="24"/>
          <w:szCs w:val="24"/>
        </w:rPr>
        <w:t xml:space="preserve">DLA CELÓW USTALENIA OBOWIĄZKU </w:t>
      </w:r>
    </w:p>
    <w:p w:rsidR="001210BC" w:rsidRPr="00EB5740" w:rsidRDefault="001210BC" w:rsidP="00FE0181">
      <w:pPr>
        <w:autoSpaceDE w:val="0"/>
        <w:autoSpaceDN w:val="0"/>
        <w:adjustRightInd w:val="0"/>
        <w:spacing w:after="0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EB5740">
        <w:rPr>
          <w:rFonts w:ascii="Garamond" w:hAnsi="Garamond" w:cs="TimesNewRomanPS-BoldMT"/>
          <w:b/>
          <w:bCs/>
          <w:sz w:val="24"/>
          <w:szCs w:val="24"/>
        </w:rPr>
        <w:t>UBEZPIECZEŃ SPOŁECZNYCH I ZDROWOTNYCH</w:t>
      </w:r>
    </w:p>
    <w:p w:rsidR="001210BC" w:rsidRDefault="001210BC" w:rsidP="00DB297F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1210BC" w:rsidRDefault="001210BC" w:rsidP="00FE0181">
      <w:pPr>
        <w:pStyle w:val="Bezodstpw1"/>
        <w:spacing w:before="120"/>
        <w:ind w:left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4379E7">
        <w:rPr>
          <w:rFonts w:ascii="Garamond" w:hAnsi="Garamond" w:cs="Arial"/>
          <w:sz w:val="24"/>
          <w:szCs w:val="24"/>
        </w:rPr>
        <w:t xml:space="preserve">1. Pozostaję w stosunku pracy: </w:t>
      </w:r>
      <w:r w:rsidRPr="004379E7">
        <w:rPr>
          <w:rFonts w:ascii="Garamond" w:hAnsi="Garamond" w:cs="Arial"/>
          <w:b/>
          <w:sz w:val="24"/>
          <w:szCs w:val="24"/>
        </w:rPr>
        <w:t>nie/tak*</w:t>
      </w:r>
      <w:r w:rsidRPr="004379E7">
        <w:rPr>
          <w:rFonts w:ascii="Garamond" w:hAnsi="Garamond" w:cs="Arial"/>
          <w:sz w:val="24"/>
          <w:szCs w:val="24"/>
        </w:rPr>
        <w:t xml:space="preserve"> w wymiarze………….etatu w (jeśli tak, należy podać </w:t>
      </w:r>
    </w:p>
    <w:p w:rsidR="001210BC" w:rsidRPr="004379E7" w:rsidRDefault="001210BC" w:rsidP="00FE018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nazwę i adres zakładu pracy)……………………………………………………………………..</w:t>
      </w:r>
    </w:p>
    <w:p w:rsidR="001210BC" w:rsidRPr="004379E7" w:rsidRDefault="001210BC" w:rsidP="00FE018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 xml:space="preserve">2. Podstawa wymiaru składek na ubezpieczenia społeczne z tytułu </w:t>
      </w:r>
      <w:r>
        <w:rPr>
          <w:rFonts w:ascii="Garamond" w:hAnsi="Garamond" w:cs="Arial"/>
          <w:sz w:val="24"/>
          <w:szCs w:val="24"/>
        </w:rPr>
        <w:t xml:space="preserve">mojego </w:t>
      </w:r>
      <w:r w:rsidRPr="004379E7">
        <w:rPr>
          <w:rFonts w:ascii="Garamond" w:hAnsi="Garamond" w:cs="Arial"/>
          <w:sz w:val="24"/>
          <w:szCs w:val="24"/>
        </w:rPr>
        <w:t xml:space="preserve">stosunku pracy jest </w:t>
      </w:r>
      <w:r w:rsidRPr="004379E7">
        <w:rPr>
          <w:rFonts w:ascii="Garamond" w:hAnsi="Garamond" w:cs="Arial"/>
          <w:b/>
          <w:sz w:val="24"/>
          <w:szCs w:val="24"/>
        </w:rPr>
        <w:t>niższa/wyższa*</w:t>
      </w:r>
      <w:r w:rsidRPr="004379E7">
        <w:rPr>
          <w:rFonts w:ascii="Garamond" w:hAnsi="Garamond" w:cs="Arial"/>
          <w:sz w:val="24"/>
          <w:szCs w:val="24"/>
        </w:rPr>
        <w:t xml:space="preserve"> od najniższego wynagrodzenia. </w:t>
      </w:r>
    </w:p>
    <w:p w:rsidR="001210BC" w:rsidRPr="004379E7" w:rsidRDefault="001210BC" w:rsidP="00FE018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3. Prowadzę działalność gospodarczą od dnia………</w:t>
      </w:r>
      <w:r>
        <w:rPr>
          <w:rFonts w:ascii="Garamond" w:hAnsi="Garamond" w:cs="Arial"/>
          <w:sz w:val="24"/>
          <w:szCs w:val="24"/>
        </w:rPr>
        <w:t>..........</w:t>
      </w:r>
      <w:r w:rsidRPr="004379E7">
        <w:rPr>
          <w:rFonts w:ascii="Garamond" w:hAnsi="Garamond" w:cs="Arial"/>
          <w:sz w:val="24"/>
          <w:szCs w:val="24"/>
        </w:rPr>
        <w:t xml:space="preserve">…… . Podstawa wymiaru składek na ubezpieczenie społeczne z tytułu prowadzonej działalności gospodarczej jest </w:t>
      </w:r>
      <w:r w:rsidRPr="004379E7">
        <w:rPr>
          <w:rFonts w:ascii="Garamond" w:hAnsi="Garamond" w:cs="Arial"/>
          <w:b/>
          <w:sz w:val="24"/>
          <w:szCs w:val="24"/>
        </w:rPr>
        <w:t>niższa/wyższa</w:t>
      </w:r>
      <w:r w:rsidRPr="004379E7">
        <w:rPr>
          <w:rFonts w:ascii="Garamond" w:hAnsi="Garamond" w:cs="Arial"/>
          <w:sz w:val="24"/>
          <w:szCs w:val="24"/>
        </w:rPr>
        <w:t xml:space="preserve">* od miesięcznego wynagrodzenia brutto z tytułu umowy zlecenia. </w:t>
      </w:r>
    </w:p>
    <w:p w:rsidR="001210BC" w:rsidRPr="004379E7" w:rsidRDefault="001210BC" w:rsidP="00FE018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 xml:space="preserve">4. Oprócz zawieranej umowy o staż </w:t>
      </w:r>
      <w:r w:rsidRPr="004379E7">
        <w:rPr>
          <w:rFonts w:ascii="Garamond" w:hAnsi="Garamond" w:cs="Arial"/>
          <w:b/>
          <w:sz w:val="24"/>
          <w:szCs w:val="24"/>
        </w:rPr>
        <w:t>mam/nie mam*</w:t>
      </w:r>
      <w:r w:rsidRPr="004379E7">
        <w:rPr>
          <w:rFonts w:ascii="Garamond" w:hAnsi="Garamond" w:cs="Arial"/>
          <w:sz w:val="24"/>
          <w:szCs w:val="24"/>
        </w:rPr>
        <w:t xml:space="preserve"> zawartą umowę zlecenia z innym niż Uniwersytet Rolniczy im. Hugona Kołłątaja w Krakowie zleceniodawcą, </w:t>
      </w:r>
    </w:p>
    <w:p w:rsidR="001210BC" w:rsidRPr="004379E7" w:rsidRDefault="001210BC" w:rsidP="00FE0181">
      <w:pPr>
        <w:autoSpaceDE w:val="0"/>
        <w:autoSpaceDN w:val="0"/>
        <w:adjustRightInd w:val="0"/>
        <w:spacing w:after="24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w okresie od…………</w:t>
      </w:r>
      <w:r>
        <w:rPr>
          <w:rFonts w:ascii="Garamond" w:hAnsi="Garamond" w:cs="Arial"/>
          <w:sz w:val="24"/>
          <w:szCs w:val="24"/>
        </w:rPr>
        <w:t>..............</w:t>
      </w:r>
      <w:r w:rsidRPr="004379E7">
        <w:rPr>
          <w:rFonts w:ascii="Garamond" w:hAnsi="Garamond" w:cs="Arial"/>
          <w:sz w:val="24"/>
          <w:szCs w:val="24"/>
        </w:rPr>
        <w:t>…. do………</w:t>
      </w:r>
      <w:r>
        <w:rPr>
          <w:rFonts w:ascii="Garamond" w:hAnsi="Garamond" w:cs="Arial"/>
          <w:sz w:val="24"/>
          <w:szCs w:val="24"/>
        </w:rPr>
        <w:t>..............</w:t>
      </w:r>
      <w:r w:rsidRPr="004379E7">
        <w:rPr>
          <w:rFonts w:ascii="Garamond" w:hAnsi="Garamond" w:cs="Arial"/>
          <w:sz w:val="24"/>
          <w:szCs w:val="24"/>
        </w:rPr>
        <w:t xml:space="preserve">…….. . </w:t>
      </w:r>
    </w:p>
    <w:p w:rsidR="001210BC" w:rsidRPr="004379E7" w:rsidRDefault="001210BC" w:rsidP="00FE0181">
      <w:pPr>
        <w:autoSpaceDE w:val="0"/>
        <w:autoSpaceDN w:val="0"/>
        <w:adjustRightInd w:val="0"/>
        <w:spacing w:after="36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 xml:space="preserve">Za skutki błędnego oświadczenia lub nie poinformowanie o wszelkich zmianach mających wpływ na obowiązek ubezpieczenia w terminie 3 dni od daty </w:t>
      </w:r>
      <w:r>
        <w:rPr>
          <w:rFonts w:ascii="Garamond" w:hAnsi="Garamond" w:cs="Arial"/>
          <w:sz w:val="24"/>
          <w:szCs w:val="24"/>
        </w:rPr>
        <w:t xml:space="preserve">ich </w:t>
      </w:r>
      <w:r w:rsidRPr="004379E7">
        <w:rPr>
          <w:rFonts w:ascii="Garamond" w:hAnsi="Garamond" w:cs="Arial"/>
          <w:sz w:val="24"/>
          <w:szCs w:val="24"/>
        </w:rPr>
        <w:t>powstania</w:t>
      </w:r>
      <w:r>
        <w:rPr>
          <w:rFonts w:ascii="Garamond" w:hAnsi="Garamond" w:cs="Arial"/>
          <w:sz w:val="24"/>
          <w:szCs w:val="24"/>
        </w:rPr>
        <w:t>,</w:t>
      </w:r>
      <w:r w:rsidRPr="004379E7">
        <w:rPr>
          <w:rFonts w:ascii="Garamond" w:hAnsi="Garamond" w:cs="Arial"/>
          <w:sz w:val="24"/>
          <w:szCs w:val="24"/>
        </w:rPr>
        <w:t xml:space="preserve"> winę ponosi Stażysta, w tym zobowi</w:t>
      </w:r>
      <w:r>
        <w:rPr>
          <w:rFonts w:ascii="Garamond" w:hAnsi="Garamond" w:cs="Arial"/>
          <w:sz w:val="24"/>
          <w:szCs w:val="24"/>
        </w:rPr>
        <w:t xml:space="preserve">ązany będzie </w:t>
      </w:r>
      <w:r w:rsidRPr="004379E7">
        <w:rPr>
          <w:rFonts w:ascii="Garamond" w:hAnsi="Garamond" w:cs="Arial"/>
          <w:sz w:val="24"/>
          <w:szCs w:val="24"/>
        </w:rPr>
        <w:t xml:space="preserve">do pokrycia należnych odsetek </w:t>
      </w:r>
      <w:r>
        <w:rPr>
          <w:rFonts w:ascii="Garamond" w:hAnsi="Garamond" w:cs="Arial"/>
          <w:sz w:val="24"/>
          <w:szCs w:val="24"/>
        </w:rPr>
        <w:t>od</w:t>
      </w:r>
      <w:r w:rsidRPr="004379E7">
        <w:rPr>
          <w:rFonts w:ascii="Garamond" w:hAnsi="Garamond" w:cs="Arial"/>
          <w:sz w:val="24"/>
          <w:szCs w:val="24"/>
        </w:rPr>
        <w:t xml:space="preserve"> przysługującego wynagrodzenia. </w:t>
      </w:r>
    </w:p>
    <w:p w:rsidR="001210BC" w:rsidRPr="004379E7" w:rsidRDefault="001210BC" w:rsidP="00FE018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 xml:space="preserve">DANE OSOBY ZGŁASZANEJ: </w:t>
      </w:r>
    </w:p>
    <w:p w:rsidR="001210BC" w:rsidRPr="004379E7" w:rsidRDefault="001210BC" w:rsidP="00FE018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Imię </w:t>
      </w:r>
      <w:r w:rsidRPr="004379E7">
        <w:rPr>
          <w:rFonts w:ascii="Garamond" w:hAnsi="Garamond" w:cs="Arial"/>
          <w:sz w:val="24"/>
          <w:szCs w:val="24"/>
        </w:rPr>
        <w:t>i nazwisko studenta/ki ………</w:t>
      </w:r>
      <w:r>
        <w:rPr>
          <w:rFonts w:ascii="Garamond" w:hAnsi="Garamond" w:cs="Arial"/>
          <w:sz w:val="24"/>
          <w:szCs w:val="24"/>
        </w:rPr>
        <w:t>...........................</w:t>
      </w:r>
      <w:r w:rsidRPr="004379E7">
        <w:rPr>
          <w:rFonts w:ascii="Garamond" w:hAnsi="Garamond" w:cs="Arial"/>
          <w:sz w:val="24"/>
          <w:szCs w:val="24"/>
        </w:rPr>
        <w:t>…………………………………………….</w:t>
      </w:r>
      <w:r>
        <w:rPr>
          <w:rFonts w:ascii="Garamond" w:hAnsi="Garamond" w:cs="Arial"/>
          <w:sz w:val="24"/>
          <w:szCs w:val="24"/>
        </w:rPr>
        <w:t>..</w:t>
      </w:r>
    </w:p>
    <w:p w:rsidR="001210BC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PESEL</w:t>
      </w:r>
      <w:r>
        <w:rPr>
          <w:rFonts w:ascii="Garamond" w:hAnsi="Garamond" w:cs="Arial"/>
          <w:sz w:val="24"/>
          <w:szCs w:val="24"/>
        </w:rPr>
        <w:t xml:space="preserve"> </w:t>
      </w:r>
      <w:r w:rsidRPr="004379E7">
        <w:rPr>
          <w:rFonts w:ascii="Garamond" w:hAnsi="Garamond" w:cs="Arial"/>
          <w:sz w:val="24"/>
          <w:szCs w:val="24"/>
        </w:rPr>
        <w:t>……………………………………</w:t>
      </w:r>
      <w:r>
        <w:rPr>
          <w:rFonts w:ascii="Garamond" w:hAnsi="Garamond" w:cs="Arial"/>
          <w:sz w:val="24"/>
          <w:szCs w:val="24"/>
        </w:rPr>
        <w:t>..............................</w:t>
      </w:r>
      <w:r w:rsidRPr="004379E7">
        <w:rPr>
          <w:rFonts w:ascii="Garamond" w:hAnsi="Garamond" w:cs="Arial"/>
          <w:sz w:val="24"/>
          <w:szCs w:val="24"/>
        </w:rPr>
        <w:t>…………</w:t>
      </w:r>
      <w:r>
        <w:rPr>
          <w:rFonts w:ascii="Garamond" w:hAnsi="Garamond" w:cs="Arial"/>
          <w:sz w:val="24"/>
          <w:szCs w:val="24"/>
        </w:rPr>
        <w:t>.............................................</w:t>
      </w: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NIP ……………</w:t>
      </w:r>
      <w:r>
        <w:rPr>
          <w:rFonts w:ascii="Garamond" w:hAnsi="Garamond" w:cs="Arial"/>
          <w:sz w:val="24"/>
          <w:szCs w:val="24"/>
        </w:rPr>
        <w:t>....</w:t>
      </w:r>
      <w:r w:rsidRPr="004379E7">
        <w:rPr>
          <w:rFonts w:ascii="Garamond" w:hAnsi="Garamond" w:cs="Arial"/>
          <w:sz w:val="24"/>
          <w:szCs w:val="24"/>
        </w:rPr>
        <w:t>………………………</w:t>
      </w:r>
      <w:r>
        <w:rPr>
          <w:rFonts w:ascii="Garamond" w:hAnsi="Garamond" w:cs="Arial"/>
          <w:sz w:val="24"/>
          <w:szCs w:val="24"/>
        </w:rPr>
        <w:t>...............................</w:t>
      </w:r>
      <w:r w:rsidRPr="004379E7">
        <w:rPr>
          <w:rFonts w:ascii="Garamond" w:hAnsi="Garamond" w:cs="Arial"/>
          <w:sz w:val="24"/>
          <w:szCs w:val="24"/>
        </w:rPr>
        <w:t>…………</w:t>
      </w:r>
      <w:r>
        <w:rPr>
          <w:rFonts w:ascii="Garamond" w:hAnsi="Garamond" w:cs="Arial"/>
          <w:sz w:val="24"/>
          <w:szCs w:val="24"/>
        </w:rPr>
        <w:t>..............................................</w:t>
      </w: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Obywatelstwo ……………………………</w:t>
      </w:r>
      <w:r>
        <w:rPr>
          <w:rFonts w:ascii="Garamond" w:hAnsi="Garamond" w:cs="Arial"/>
          <w:sz w:val="24"/>
          <w:szCs w:val="24"/>
        </w:rPr>
        <w:t>...................</w:t>
      </w:r>
      <w:r w:rsidRPr="004379E7">
        <w:rPr>
          <w:rFonts w:ascii="Garamond" w:hAnsi="Garamond" w:cs="Arial"/>
          <w:sz w:val="24"/>
          <w:szCs w:val="24"/>
        </w:rPr>
        <w:t>…………………</w:t>
      </w:r>
      <w:r>
        <w:rPr>
          <w:rFonts w:ascii="Garamond" w:hAnsi="Garamond" w:cs="Arial"/>
          <w:sz w:val="24"/>
          <w:szCs w:val="24"/>
        </w:rPr>
        <w:t>............................................</w:t>
      </w: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Miejscowość, kod pocztowy</w:t>
      </w:r>
      <w:r>
        <w:rPr>
          <w:rFonts w:ascii="Garamond" w:hAnsi="Garamond" w:cs="Arial"/>
          <w:sz w:val="24"/>
          <w:szCs w:val="24"/>
        </w:rPr>
        <w:t xml:space="preserve"> </w:t>
      </w:r>
      <w:r w:rsidRPr="004379E7">
        <w:rPr>
          <w:rFonts w:ascii="Garamond" w:hAnsi="Garamond" w:cs="Arial"/>
          <w:sz w:val="24"/>
          <w:szCs w:val="24"/>
        </w:rPr>
        <w:t>……………………………………………...</w:t>
      </w:r>
      <w:r>
        <w:rPr>
          <w:rFonts w:ascii="Garamond" w:hAnsi="Garamond" w:cs="Arial"/>
          <w:sz w:val="24"/>
          <w:szCs w:val="24"/>
        </w:rPr>
        <w:t>.........................................</w:t>
      </w:r>
    </w:p>
    <w:p w:rsidR="001210BC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:rsidR="001210BC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>Gmina</w:t>
      </w:r>
      <w:r>
        <w:rPr>
          <w:rFonts w:ascii="Garamond" w:hAnsi="Garamond" w:cs="Arial"/>
          <w:sz w:val="24"/>
          <w:szCs w:val="24"/>
        </w:rPr>
        <w:t xml:space="preserve"> </w:t>
      </w:r>
      <w:r w:rsidRPr="004379E7">
        <w:rPr>
          <w:rFonts w:ascii="Garamond" w:hAnsi="Garamond" w:cs="Arial"/>
          <w:sz w:val="24"/>
          <w:szCs w:val="24"/>
        </w:rPr>
        <w:t>……………………………………</w:t>
      </w:r>
      <w:r>
        <w:rPr>
          <w:rFonts w:ascii="Garamond" w:hAnsi="Garamond" w:cs="Arial"/>
          <w:sz w:val="24"/>
          <w:szCs w:val="24"/>
        </w:rPr>
        <w:t>.......................................</w:t>
      </w:r>
      <w:r w:rsidRPr="004379E7">
        <w:rPr>
          <w:rFonts w:ascii="Garamond" w:hAnsi="Garamond" w:cs="Arial"/>
          <w:sz w:val="24"/>
          <w:szCs w:val="24"/>
        </w:rPr>
        <w:t>………</w:t>
      </w:r>
      <w:r>
        <w:rPr>
          <w:rFonts w:ascii="Garamond" w:hAnsi="Garamond" w:cs="Arial"/>
          <w:sz w:val="24"/>
          <w:szCs w:val="24"/>
        </w:rPr>
        <w:t>..........................................</w:t>
      </w: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:rsidR="001210BC" w:rsidRPr="004379E7" w:rsidRDefault="001210BC" w:rsidP="00FE01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Ulica, Nr domu/mieszkania ……………………………………………............................................</w:t>
      </w:r>
    </w:p>
    <w:p w:rsidR="001210BC" w:rsidRPr="004379E7" w:rsidRDefault="001210BC" w:rsidP="00FE0181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1210BC" w:rsidRPr="004379E7" w:rsidRDefault="001210BC" w:rsidP="00FE0181">
      <w:pPr>
        <w:autoSpaceDE w:val="0"/>
        <w:autoSpaceDN w:val="0"/>
        <w:adjustRightInd w:val="0"/>
        <w:spacing w:after="360"/>
        <w:jc w:val="both"/>
        <w:rPr>
          <w:rFonts w:ascii="Garamond" w:hAnsi="Garamond" w:cs="Arial"/>
          <w:sz w:val="24"/>
          <w:szCs w:val="24"/>
        </w:rPr>
      </w:pPr>
      <w:r w:rsidRPr="004379E7">
        <w:rPr>
          <w:rFonts w:ascii="Garamond" w:hAnsi="Garamond" w:cs="Arial"/>
          <w:sz w:val="24"/>
          <w:szCs w:val="24"/>
        </w:rPr>
        <w:t xml:space="preserve">Oświadczam, że wyżej wymienione dane są zgodne ze stanem faktycznym. </w:t>
      </w:r>
    </w:p>
    <w:p w:rsidR="001210BC" w:rsidRDefault="001210BC" w:rsidP="00F90808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…………………………. …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4379E7">
        <w:rPr>
          <w:rFonts w:ascii="Garamond" w:hAnsi="Garamond" w:cs="Arial"/>
        </w:rPr>
        <w:t xml:space="preserve">………………………………………. </w:t>
      </w:r>
      <w:r>
        <w:rPr>
          <w:rFonts w:ascii="Garamond" w:hAnsi="Garamond" w:cs="Arial"/>
        </w:rPr>
        <w:br/>
      </w:r>
      <w:r w:rsidRPr="00F90808">
        <w:rPr>
          <w:rFonts w:ascii="Garamond" w:hAnsi="Garamond" w:cs="Arial"/>
          <w:i/>
        </w:rPr>
        <w:t xml:space="preserve">miejscowość, data </w:t>
      </w:r>
      <w:r w:rsidRPr="00F90808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 w:rsidRPr="00F90808">
        <w:rPr>
          <w:rFonts w:ascii="Garamond" w:hAnsi="Garamond" w:cs="Arial"/>
          <w:i/>
        </w:rPr>
        <w:tab/>
      </w:r>
      <w:r w:rsidRPr="00F90808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 w:rsidRPr="00F90808">
        <w:rPr>
          <w:rFonts w:ascii="Garamond" w:hAnsi="Garamond" w:cs="Arial"/>
          <w:i/>
        </w:rPr>
        <w:t>czytelny podpi</w:t>
      </w:r>
      <w:r>
        <w:rPr>
          <w:rFonts w:ascii="Garamond" w:hAnsi="Garamond" w:cs="Arial"/>
          <w:i/>
        </w:rPr>
        <w:t>s</w:t>
      </w:r>
    </w:p>
    <w:p w:rsidR="001210BC" w:rsidRPr="004F624D" w:rsidRDefault="001210BC" w:rsidP="00F90808">
      <w:pPr>
        <w:autoSpaceDE w:val="0"/>
        <w:autoSpaceDN w:val="0"/>
        <w:adjustRightInd w:val="0"/>
        <w:spacing w:after="120"/>
        <w:rPr>
          <w:rFonts w:ascii="Garamond" w:hAnsi="Garamond"/>
          <w:sz w:val="18"/>
          <w:szCs w:val="18"/>
          <w:lang w:eastAsia="pl-PL"/>
        </w:rPr>
      </w:pPr>
      <w:r w:rsidRPr="00F90808">
        <w:rPr>
          <w:rFonts w:ascii="Garamond" w:hAnsi="Garamond" w:cs="Arial"/>
          <w:i/>
        </w:rPr>
        <w:t>s</w:t>
      </w:r>
      <w:r w:rsidRPr="004379E7">
        <w:rPr>
          <w:rFonts w:ascii="Garamond" w:hAnsi="Garamond" w:cs="Arial"/>
        </w:rPr>
        <w:t>* niepotrzebne skreślić</w:t>
      </w:r>
    </w:p>
    <w:sectPr w:rsidR="001210BC" w:rsidRPr="004F624D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BC" w:rsidRDefault="001210BC" w:rsidP="00EE48DA">
      <w:pPr>
        <w:spacing w:after="0" w:line="240" w:lineRule="auto"/>
      </w:pPr>
      <w:r>
        <w:separator/>
      </w:r>
    </w:p>
  </w:endnote>
  <w:endnote w:type="continuationSeparator" w:id="0">
    <w:p w:rsidR="001210BC" w:rsidRDefault="001210B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C" w:rsidRPr="00A279A2" w:rsidRDefault="001210BC" w:rsidP="00E2058F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1210BC" w:rsidRPr="00E2058F" w:rsidRDefault="001210BC" w:rsidP="00E2058F">
    <w:pPr>
      <w:pStyle w:val="Footer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BC" w:rsidRDefault="001210BC" w:rsidP="00EE48DA">
      <w:pPr>
        <w:spacing w:after="0" w:line="240" w:lineRule="auto"/>
      </w:pPr>
      <w:r>
        <w:separator/>
      </w:r>
    </w:p>
  </w:footnote>
  <w:footnote w:type="continuationSeparator" w:id="0">
    <w:p w:rsidR="001210BC" w:rsidRDefault="001210B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C" w:rsidRDefault="001210B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227FD"/>
    <w:rsid w:val="000353CC"/>
    <w:rsid w:val="00084917"/>
    <w:rsid w:val="000C38AD"/>
    <w:rsid w:val="000F0688"/>
    <w:rsid w:val="00114AF6"/>
    <w:rsid w:val="001210BC"/>
    <w:rsid w:val="00121E65"/>
    <w:rsid w:val="00125D15"/>
    <w:rsid w:val="00200D20"/>
    <w:rsid w:val="002164A6"/>
    <w:rsid w:val="00281B7A"/>
    <w:rsid w:val="002A71CC"/>
    <w:rsid w:val="002D0017"/>
    <w:rsid w:val="00300F98"/>
    <w:rsid w:val="00356CF1"/>
    <w:rsid w:val="00367CFE"/>
    <w:rsid w:val="00394A64"/>
    <w:rsid w:val="003F2921"/>
    <w:rsid w:val="00407314"/>
    <w:rsid w:val="0043261A"/>
    <w:rsid w:val="004379E7"/>
    <w:rsid w:val="0048470F"/>
    <w:rsid w:val="0048643A"/>
    <w:rsid w:val="00491088"/>
    <w:rsid w:val="004B7ADD"/>
    <w:rsid w:val="004C6CB3"/>
    <w:rsid w:val="004E490C"/>
    <w:rsid w:val="004F624D"/>
    <w:rsid w:val="00503DA8"/>
    <w:rsid w:val="00521FA0"/>
    <w:rsid w:val="005319F5"/>
    <w:rsid w:val="00542735"/>
    <w:rsid w:val="005674E1"/>
    <w:rsid w:val="00572703"/>
    <w:rsid w:val="005B2E19"/>
    <w:rsid w:val="005E47C3"/>
    <w:rsid w:val="00605E70"/>
    <w:rsid w:val="006129D5"/>
    <w:rsid w:val="00661B83"/>
    <w:rsid w:val="00673FE7"/>
    <w:rsid w:val="006B7FE3"/>
    <w:rsid w:val="0074276E"/>
    <w:rsid w:val="007519C4"/>
    <w:rsid w:val="007601C9"/>
    <w:rsid w:val="007B3F7D"/>
    <w:rsid w:val="007B5F7D"/>
    <w:rsid w:val="008159CC"/>
    <w:rsid w:val="00835ADB"/>
    <w:rsid w:val="00852DED"/>
    <w:rsid w:val="00883090"/>
    <w:rsid w:val="00895623"/>
    <w:rsid w:val="0091720C"/>
    <w:rsid w:val="00980DEF"/>
    <w:rsid w:val="00992F75"/>
    <w:rsid w:val="00993EA1"/>
    <w:rsid w:val="009B788F"/>
    <w:rsid w:val="009D4E08"/>
    <w:rsid w:val="009E6234"/>
    <w:rsid w:val="00A279A2"/>
    <w:rsid w:val="00A92F1D"/>
    <w:rsid w:val="00AA0768"/>
    <w:rsid w:val="00B11B3C"/>
    <w:rsid w:val="00B12D89"/>
    <w:rsid w:val="00B34FEC"/>
    <w:rsid w:val="00BE44FA"/>
    <w:rsid w:val="00C06D97"/>
    <w:rsid w:val="00C406F5"/>
    <w:rsid w:val="00CF0266"/>
    <w:rsid w:val="00D130F9"/>
    <w:rsid w:val="00D3260E"/>
    <w:rsid w:val="00DB297F"/>
    <w:rsid w:val="00DE2B03"/>
    <w:rsid w:val="00E2058F"/>
    <w:rsid w:val="00E25856"/>
    <w:rsid w:val="00E71B9A"/>
    <w:rsid w:val="00EB5740"/>
    <w:rsid w:val="00ED1E9E"/>
    <w:rsid w:val="00EE48DA"/>
    <w:rsid w:val="00EF421B"/>
    <w:rsid w:val="00F16999"/>
    <w:rsid w:val="00F405BB"/>
    <w:rsid w:val="00F90808"/>
    <w:rsid w:val="00FC5411"/>
    <w:rsid w:val="00FD37B4"/>
    <w:rsid w:val="00FE0181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EF4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2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21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B7F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FE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B7FE3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674E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300</Words>
  <Characters>1803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Agnieszka</cp:lastModifiedBy>
  <cp:revision>10</cp:revision>
  <dcterms:created xsi:type="dcterms:W3CDTF">2016-05-30T12:23:00Z</dcterms:created>
  <dcterms:modified xsi:type="dcterms:W3CDTF">2018-02-16T09:22:00Z</dcterms:modified>
</cp:coreProperties>
</file>