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BB" w:rsidRPr="009C6AF8" w:rsidRDefault="00916ABB" w:rsidP="005E47C3">
      <w:pPr>
        <w:spacing w:after="0" w:line="240" w:lineRule="auto"/>
        <w:jc w:val="right"/>
        <w:rPr>
          <w:rFonts w:ascii="Garamond" w:hAnsi="Garamond"/>
          <w:bCs/>
          <w:sz w:val="18"/>
          <w:szCs w:val="16"/>
          <w:lang w:eastAsia="pl-PL"/>
        </w:rPr>
      </w:pPr>
      <w:r w:rsidRPr="009C6AF8">
        <w:rPr>
          <w:rFonts w:ascii="Garamond" w:hAnsi="Garamond"/>
          <w:bCs/>
          <w:sz w:val="18"/>
          <w:szCs w:val="16"/>
          <w:lang w:eastAsia="pl-PL"/>
        </w:rPr>
        <w:t xml:space="preserve">Załącznik </w:t>
      </w:r>
      <w:r>
        <w:rPr>
          <w:rFonts w:ascii="Garamond" w:hAnsi="Garamond"/>
          <w:bCs/>
          <w:sz w:val="18"/>
          <w:szCs w:val="16"/>
          <w:lang w:eastAsia="pl-PL"/>
        </w:rPr>
        <w:t>do umowy nr 2</w:t>
      </w:r>
      <w:r w:rsidRPr="009C6AF8">
        <w:rPr>
          <w:rFonts w:ascii="Garamond" w:hAnsi="Garamond"/>
          <w:bCs/>
          <w:sz w:val="18"/>
          <w:szCs w:val="16"/>
          <w:lang w:eastAsia="pl-PL"/>
        </w:rPr>
        <w:t>.1</w:t>
      </w:r>
    </w:p>
    <w:p w:rsidR="00916ABB" w:rsidRPr="00C727EE" w:rsidRDefault="00916ABB" w:rsidP="005E47C3">
      <w:pPr>
        <w:spacing w:after="0" w:line="240" w:lineRule="auto"/>
        <w:jc w:val="right"/>
        <w:rPr>
          <w:rFonts w:ascii="Garamond" w:hAnsi="Garamond" w:cs="Calibri"/>
          <w:bCs/>
          <w:sz w:val="16"/>
          <w:szCs w:val="24"/>
          <w:lang w:eastAsia="pl-PL"/>
        </w:rPr>
      </w:pPr>
    </w:p>
    <w:p w:rsidR="00916ABB" w:rsidRDefault="00916ABB" w:rsidP="00114AF6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INDYWIDUALNY PROGRAM STAŻU</w:t>
      </w:r>
    </w:p>
    <w:p w:rsidR="00916ABB" w:rsidRPr="00C727EE" w:rsidRDefault="00916ABB" w:rsidP="00940753">
      <w:pPr>
        <w:spacing w:after="0" w:line="240" w:lineRule="auto"/>
        <w:jc w:val="right"/>
        <w:rPr>
          <w:rFonts w:ascii="Garamond" w:hAnsi="Garamond" w:cs="Calibri"/>
          <w:bCs/>
          <w:sz w:val="16"/>
          <w:szCs w:val="24"/>
          <w:lang w:eastAsia="pl-PL"/>
        </w:rPr>
      </w:pPr>
    </w:p>
    <w:p w:rsidR="00916ABB" w:rsidRPr="00940753" w:rsidRDefault="00916ABB" w:rsidP="00940753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ramach P</w:t>
      </w:r>
      <w:r w:rsidRPr="00940753">
        <w:rPr>
          <w:rFonts w:ascii="Garamond" w:hAnsi="Garamond"/>
          <w:sz w:val="24"/>
          <w:szCs w:val="24"/>
        </w:rPr>
        <w:t>rojektu "Program staży dla studentów Wydzia</w:t>
      </w:r>
      <w:r>
        <w:rPr>
          <w:rFonts w:ascii="Garamond" w:hAnsi="Garamond"/>
          <w:sz w:val="24"/>
          <w:szCs w:val="24"/>
        </w:rPr>
        <w:t>łu Technologii Żywności</w:t>
      </w:r>
      <w:r>
        <w:rPr>
          <w:rFonts w:ascii="Garamond" w:hAnsi="Garamond"/>
          <w:sz w:val="24"/>
          <w:szCs w:val="24"/>
        </w:rPr>
        <w:br/>
      </w:r>
      <w:r w:rsidRPr="00940753">
        <w:rPr>
          <w:rFonts w:ascii="Garamond" w:hAnsi="Garamond"/>
          <w:sz w:val="24"/>
          <w:szCs w:val="24"/>
        </w:rPr>
        <w:t>Uniwersytetu Rolniczego w Krakowie"</w:t>
      </w:r>
    </w:p>
    <w:p w:rsidR="00916ABB" w:rsidRPr="00FD6884" w:rsidRDefault="00916ABB" w:rsidP="00940753">
      <w:pPr>
        <w:spacing w:after="0" w:line="240" w:lineRule="auto"/>
        <w:jc w:val="center"/>
        <w:rPr>
          <w:rFonts w:ascii="Garamond" w:hAnsi="Garamond"/>
          <w:sz w:val="2"/>
          <w:szCs w:val="24"/>
          <w:lang w:eastAsia="pl-PL"/>
        </w:rPr>
      </w:pPr>
    </w:p>
    <w:p w:rsidR="00916ABB" w:rsidRDefault="00916ABB" w:rsidP="002C12C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sz w:val="24"/>
          <w:szCs w:val="24"/>
        </w:rPr>
        <w:t>Imię i nazwisko Stażysty ………………………………………………………………….....…...</w:t>
      </w:r>
      <w:r>
        <w:rPr>
          <w:rFonts w:ascii="Garamond" w:hAnsi="Garamond"/>
          <w:sz w:val="24"/>
          <w:szCs w:val="24"/>
        </w:rPr>
        <w:br/>
        <w:t>Kierunek studiów ……………………………………………………………………………...</w:t>
      </w:r>
      <w:r>
        <w:rPr>
          <w:rFonts w:ascii="Garamond" w:hAnsi="Garamond"/>
          <w:sz w:val="24"/>
          <w:szCs w:val="24"/>
        </w:rPr>
        <w:br/>
        <w:t>Instytucja Przyjmująca na Staż …………………………………………………………………</w:t>
      </w:r>
    </w:p>
    <w:p w:rsidR="00916ABB" w:rsidRDefault="00916ABB" w:rsidP="002C12C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Miejsce odbywania Stażu ………………………………………………………………………</w:t>
      </w:r>
    </w:p>
    <w:p w:rsidR="00916ABB" w:rsidRDefault="00916ABB" w:rsidP="002C12C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Okres trwania Stażu .....................................………………………………………………………..</w:t>
      </w:r>
    </w:p>
    <w:p w:rsidR="00916ABB" w:rsidRDefault="00916ABB" w:rsidP="002C12C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Dane Opiekuna Stażu (imię, nazwisko, numer kontaktowy, adres e-mail):……………………….</w:t>
      </w:r>
    </w:p>
    <w:p w:rsidR="00916ABB" w:rsidRDefault="00916ABB" w:rsidP="002C12C7">
      <w:pPr>
        <w:spacing w:after="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</w:t>
      </w:r>
    </w:p>
    <w:p w:rsidR="00916ABB" w:rsidRPr="00F7107D" w:rsidRDefault="00916ABB" w:rsidP="002C12C7">
      <w:pPr>
        <w:spacing w:after="0" w:line="240" w:lineRule="auto"/>
        <w:jc w:val="both"/>
        <w:rPr>
          <w:rFonts w:ascii="Garamond" w:hAnsi="Garamond"/>
          <w:sz w:val="16"/>
          <w:szCs w:val="16"/>
        </w:rPr>
      </w:pPr>
    </w:p>
    <w:p w:rsidR="00916ABB" w:rsidRDefault="00916ABB" w:rsidP="002C12C7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Zakres zadań zawodowych wykonywanych przez Stażystę w czasie odbywania Stażu:</w:t>
      </w:r>
    </w:p>
    <w:p w:rsidR="00916ABB" w:rsidRDefault="00916ABB" w:rsidP="002C12C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:rsidR="00916ABB" w:rsidRDefault="00916ABB" w:rsidP="002C12C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:rsidR="00916ABB" w:rsidRDefault="00916ABB" w:rsidP="002C12C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………………………………………………………………………………………………........</w:t>
      </w:r>
    </w:p>
    <w:p w:rsidR="00916ABB" w:rsidRDefault="00916ABB" w:rsidP="002C12C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:rsidR="00916ABB" w:rsidRDefault="00916ABB" w:rsidP="002C12C7">
      <w:pPr>
        <w:spacing w:after="12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:rsidR="00916ABB" w:rsidRDefault="00916ABB" w:rsidP="002C12C7">
      <w:pPr>
        <w:spacing w:after="12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Rodzaj wiedzy, kompetencji społecznych oraz umiejętności możliwych do nabycia                   w trakcie odbywania Stażu zgodnych z efektami kształcenia dla ww. kierunku </w:t>
      </w:r>
      <w:r w:rsidRPr="006C147D">
        <w:rPr>
          <w:rFonts w:ascii="Garamond" w:hAnsi="Garamond"/>
          <w:b/>
          <w:sz w:val="24"/>
          <w:szCs w:val="24"/>
        </w:rPr>
        <w:t>studiów:</w:t>
      </w:r>
    </w:p>
    <w:p w:rsidR="00916ABB" w:rsidRDefault="00916ABB" w:rsidP="002C12C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:rsidR="00916ABB" w:rsidRDefault="00916ABB" w:rsidP="002C12C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:rsidR="00916ABB" w:rsidRDefault="00916ABB" w:rsidP="002C12C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:rsidR="00916ABB" w:rsidRDefault="00916ABB" w:rsidP="002C12C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:rsidR="00916ABB" w:rsidRDefault="00916ABB" w:rsidP="002C12C7">
      <w:pPr>
        <w:spacing w:after="24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:rsidR="00916ABB" w:rsidRDefault="00916ABB" w:rsidP="00673FE7">
      <w:pPr>
        <w:spacing w:after="36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Podpisy:</w:t>
      </w:r>
    </w:p>
    <w:p w:rsidR="00916ABB" w:rsidRDefault="00916ABB" w:rsidP="00673FE7">
      <w:pPr>
        <w:spacing w:after="24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Stażysta  …………………………………......................................................……………………….</w:t>
      </w:r>
    </w:p>
    <w:p w:rsidR="00916ABB" w:rsidRDefault="00916ABB" w:rsidP="00673FE7">
      <w:pPr>
        <w:spacing w:after="24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Opiekun Stażu …………………......................................................………………………………....</w:t>
      </w:r>
    </w:p>
    <w:p w:rsidR="00916ABB" w:rsidRDefault="00916ABB" w:rsidP="00673FE7">
      <w:pPr>
        <w:spacing w:after="24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Instytucja Przyjmująca na Staż…………......................................................………………………….</w:t>
      </w:r>
    </w:p>
    <w:p w:rsidR="00916ABB" w:rsidRDefault="00916ABB" w:rsidP="00673FE7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hAnsi="Garamond"/>
          <w:sz w:val="18"/>
          <w:szCs w:val="18"/>
          <w:lang w:eastAsia="pl-PL"/>
        </w:rPr>
      </w:pPr>
      <w:r>
        <w:rPr>
          <w:rFonts w:ascii="Garamond" w:hAnsi="Garamond"/>
          <w:sz w:val="24"/>
          <w:szCs w:val="24"/>
        </w:rPr>
        <w:t>Kierownik Projektu……………................................………...........................................……………..</w:t>
      </w:r>
    </w:p>
    <w:p w:rsidR="00916ABB" w:rsidRDefault="00916ABB" w:rsidP="005E47C3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hAnsi="Garamond"/>
          <w:sz w:val="18"/>
          <w:szCs w:val="18"/>
          <w:lang w:eastAsia="pl-PL"/>
        </w:rPr>
      </w:pPr>
    </w:p>
    <w:p w:rsidR="00916ABB" w:rsidRDefault="00916ABB" w:rsidP="005E47C3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hAnsi="Garamond"/>
          <w:sz w:val="18"/>
          <w:szCs w:val="18"/>
          <w:lang w:eastAsia="pl-PL"/>
        </w:rPr>
      </w:pPr>
    </w:p>
    <w:p w:rsidR="00916ABB" w:rsidRDefault="00916ABB" w:rsidP="00707657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916ABB" w:rsidRDefault="00916ABB" w:rsidP="00707657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HARMONOGRAM PRACY STAŻYSTY</w:t>
      </w:r>
    </w:p>
    <w:p w:rsidR="00916ABB" w:rsidRDefault="00916ABB" w:rsidP="00940753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 w:rsidRPr="00940753">
        <w:rPr>
          <w:rFonts w:ascii="Garamond" w:hAnsi="Garamond"/>
          <w:sz w:val="24"/>
          <w:szCs w:val="24"/>
        </w:rPr>
        <w:t xml:space="preserve"> ramach Projektu "Program staży dla studentów Wydzia</w:t>
      </w:r>
      <w:r>
        <w:rPr>
          <w:rFonts w:ascii="Garamond" w:hAnsi="Garamond"/>
          <w:sz w:val="24"/>
          <w:szCs w:val="24"/>
        </w:rPr>
        <w:t>łu Technologii Żywności</w:t>
      </w:r>
      <w:r>
        <w:rPr>
          <w:rFonts w:ascii="Garamond" w:hAnsi="Garamond"/>
          <w:sz w:val="24"/>
          <w:szCs w:val="24"/>
        </w:rPr>
        <w:br/>
      </w:r>
      <w:r w:rsidRPr="00940753">
        <w:rPr>
          <w:rFonts w:ascii="Garamond" w:hAnsi="Garamond"/>
          <w:sz w:val="24"/>
          <w:szCs w:val="24"/>
        </w:rPr>
        <w:t>Uniwersytetu Rolniczego w Krakowie"</w:t>
      </w:r>
    </w:p>
    <w:p w:rsidR="00916ABB" w:rsidRPr="003836D7" w:rsidRDefault="00916ABB" w:rsidP="00CD41B2">
      <w:pPr>
        <w:spacing w:after="0" w:line="480" w:lineRule="auto"/>
        <w:jc w:val="both"/>
        <w:rPr>
          <w:rFonts w:ascii="Garamond" w:hAnsi="Garamond"/>
          <w:szCs w:val="24"/>
        </w:rPr>
      </w:pPr>
      <w:r w:rsidRPr="003836D7">
        <w:rPr>
          <w:rFonts w:ascii="Garamond" w:hAnsi="Garamond"/>
          <w:szCs w:val="24"/>
        </w:rPr>
        <w:t>Imię i nazwisko Stażysty: ……</w:t>
      </w:r>
      <w:r>
        <w:rPr>
          <w:rFonts w:ascii="Garamond" w:hAnsi="Garamond"/>
          <w:szCs w:val="24"/>
        </w:rPr>
        <w:t>....................</w:t>
      </w:r>
      <w:r w:rsidRPr="003836D7">
        <w:rPr>
          <w:rFonts w:ascii="Garamond" w:hAnsi="Garamond"/>
          <w:szCs w:val="24"/>
        </w:rPr>
        <w:t>………………………………………………………………...</w:t>
      </w:r>
    </w:p>
    <w:p w:rsidR="00916ABB" w:rsidRDefault="00916ABB" w:rsidP="00CD41B2">
      <w:pPr>
        <w:spacing w:after="0" w:line="48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M</w:t>
      </w:r>
      <w:r w:rsidRPr="003836D7">
        <w:rPr>
          <w:rFonts w:ascii="Garamond" w:hAnsi="Garamond"/>
          <w:szCs w:val="24"/>
        </w:rPr>
        <w:t xml:space="preserve">iejsce </w:t>
      </w:r>
      <w:r>
        <w:rPr>
          <w:rFonts w:ascii="Garamond" w:hAnsi="Garamond"/>
          <w:szCs w:val="24"/>
        </w:rPr>
        <w:t xml:space="preserve">realizacji </w:t>
      </w:r>
      <w:r w:rsidRPr="003836D7">
        <w:rPr>
          <w:rFonts w:ascii="Garamond" w:hAnsi="Garamond"/>
          <w:szCs w:val="24"/>
        </w:rPr>
        <w:t>Stażu…………………………</w:t>
      </w:r>
      <w:r>
        <w:rPr>
          <w:rFonts w:ascii="Garamond" w:hAnsi="Garamond"/>
          <w:szCs w:val="24"/>
        </w:rPr>
        <w:t>................</w:t>
      </w:r>
      <w:r w:rsidRPr="003836D7">
        <w:rPr>
          <w:rFonts w:ascii="Garamond" w:hAnsi="Garamond"/>
          <w:szCs w:val="24"/>
        </w:rPr>
        <w:t>………</w:t>
      </w:r>
      <w:r>
        <w:rPr>
          <w:rFonts w:ascii="Garamond" w:hAnsi="Garamond"/>
          <w:szCs w:val="24"/>
        </w:rPr>
        <w:t>........</w:t>
      </w:r>
      <w:r w:rsidRPr="003836D7">
        <w:rPr>
          <w:rFonts w:ascii="Garamond" w:hAnsi="Garamond"/>
          <w:szCs w:val="24"/>
        </w:rPr>
        <w:t>……………………………………</w:t>
      </w:r>
    </w:p>
    <w:p w:rsidR="00916ABB" w:rsidRDefault="00916ABB" w:rsidP="00CD41B2">
      <w:pPr>
        <w:spacing w:after="0" w:line="480" w:lineRule="auto"/>
        <w:jc w:val="both"/>
        <w:rPr>
          <w:rFonts w:ascii="Garamond" w:hAnsi="Garamond"/>
          <w:szCs w:val="24"/>
        </w:rPr>
      </w:pPr>
      <w:r w:rsidRPr="003836D7">
        <w:rPr>
          <w:rFonts w:ascii="Garamond" w:hAnsi="Garamond"/>
          <w:szCs w:val="24"/>
        </w:rPr>
        <w:t>Opiekun Stażu (imię, nazwisko):………................................</w:t>
      </w:r>
      <w:r>
        <w:rPr>
          <w:rFonts w:ascii="Garamond" w:hAnsi="Garamond"/>
          <w:szCs w:val="24"/>
        </w:rPr>
        <w:t>.........................</w:t>
      </w:r>
      <w:r w:rsidRPr="003836D7">
        <w:rPr>
          <w:rFonts w:ascii="Garamond" w:hAnsi="Garamond"/>
          <w:szCs w:val="24"/>
        </w:rPr>
        <w:t>................................……………….</w:t>
      </w:r>
    </w:p>
    <w:tbl>
      <w:tblPr>
        <w:tblW w:w="0" w:type="auto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08"/>
        <w:gridCol w:w="2101"/>
        <w:gridCol w:w="2101"/>
        <w:gridCol w:w="2101"/>
        <w:gridCol w:w="2101"/>
      </w:tblGrid>
      <w:tr w:rsidR="00916ABB" w:rsidRPr="00D57C97" w:rsidTr="0044031A">
        <w:tc>
          <w:tcPr>
            <w:tcW w:w="808" w:type="dxa"/>
            <w:vMerge w:val="restart"/>
            <w:vAlign w:val="center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8404" w:type="dxa"/>
            <w:gridSpan w:val="4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Miesiąc realizacji stażu</w:t>
            </w:r>
          </w:p>
        </w:tc>
      </w:tr>
      <w:tr w:rsidR="00916ABB" w:rsidRPr="00D57C97" w:rsidTr="0044031A">
        <w:tc>
          <w:tcPr>
            <w:tcW w:w="808" w:type="dxa"/>
            <w:vMerge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</w:tbl>
    <w:p w:rsidR="00916ABB" w:rsidRDefault="00916ABB" w:rsidP="00707657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hAnsi="Garamond"/>
          <w:sz w:val="24"/>
          <w:szCs w:val="18"/>
          <w:lang w:eastAsia="pl-PL"/>
        </w:rPr>
      </w:pPr>
    </w:p>
    <w:p w:rsidR="00916ABB" w:rsidRDefault="00916ABB" w:rsidP="00707657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/>
        </w:rPr>
      </w:pPr>
      <w:r>
        <w:rPr>
          <w:rFonts w:ascii="Garamond" w:hAnsi="Garamond"/>
          <w:sz w:val="24"/>
          <w:szCs w:val="18"/>
          <w:lang w:eastAsia="pl-PL"/>
        </w:rPr>
        <w:br w:type="textWrapping" w:clear="all"/>
      </w:r>
    </w:p>
    <w:p w:rsidR="00916ABB" w:rsidRDefault="00916ABB" w:rsidP="00707657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/>
        </w:rPr>
      </w:pPr>
    </w:p>
    <w:p w:rsidR="00916ABB" w:rsidRPr="00707657" w:rsidRDefault="00916ABB" w:rsidP="00707657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/>
          <w:sz w:val="24"/>
          <w:szCs w:val="18"/>
          <w:lang w:eastAsia="pl-PL"/>
        </w:rPr>
      </w:pPr>
      <w:r>
        <w:rPr>
          <w:rFonts w:ascii="Garamond" w:hAnsi="Garamond"/>
        </w:rPr>
        <w:t>............................................................</w:t>
      </w:r>
      <w:r>
        <w:rPr>
          <w:rFonts w:ascii="Garamond" w:hAnsi="Garamond"/>
        </w:rPr>
        <w:tab/>
        <w:t>........................................</w:t>
      </w:r>
      <w:r>
        <w:rPr>
          <w:rFonts w:ascii="Garamond" w:hAnsi="Garamond"/>
        </w:rPr>
        <w:tab/>
        <w:t>Stażysta</w:t>
      </w:r>
      <w:r>
        <w:rPr>
          <w:rFonts w:ascii="Garamond" w:hAnsi="Garamond"/>
          <w:sz w:val="16"/>
          <w:szCs w:val="16"/>
        </w:rPr>
        <w:tab/>
        <w:t>Opiekun Stażu</w:t>
      </w:r>
    </w:p>
    <w:sectPr w:rsidR="00916ABB" w:rsidRPr="00707657" w:rsidSect="000C38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ABB" w:rsidRDefault="00916ABB" w:rsidP="00EE48DA">
      <w:pPr>
        <w:spacing w:after="0" w:line="240" w:lineRule="auto"/>
      </w:pPr>
      <w:r>
        <w:separator/>
      </w:r>
    </w:p>
  </w:endnote>
  <w:endnote w:type="continuationSeparator" w:id="0">
    <w:p w:rsidR="00916ABB" w:rsidRDefault="00916ABB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ABB" w:rsidRPr="00A279A2" w:rsidRDefault="00916ABB" w:rsidP="0053393C">
    <w:pPr>
      <w:pStyle w:val="NoSpacing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b/>
        <w:sz w:val="20"/>
        <w:szCs w:val="20"/>
      </w:rPr>
    </w:pPr>
    <w:r>
      <w:rPr>
        <w:rFonts w:ascii="Garamond" w:hAnsi="Garamond"/>
        <w:sz w:val="20"/>
        <w:szCs w:val="20"/>
      </w:rPr>
      <w:t xml:space="preserve">Projekt </w:t>
    </w:r>
    <w:r w:rsidRPr="00A279A2">
      <w:rPr>
        <w:rFonts w:ascii="Garamond" w:hAnsi="Garamond"/>
        <w:sz w:val="20"/>
        <w:szCs w:val="20"/>
      </w:rPr>
      <w:t>"Program staży dla studentów Wydziału Technologii Żywności Uniwersytetu Rolniczego w Krakowie"</w:t>
    </w:r>
  </w:p>
  <w:p w:rsidR="00916ABB" w:rsidRPr="0053393C" w:rsidRDefault="00916ABB" w:rsidP="0053393C">
    <w:pPr>
      <w:pStyle w:val="Footer"/>
      <w:jc w:val="center"/>
    </w:pPr>
    <w:r w:rsidRPr="00572703">
      <w:rPr>
        <w:rFonts w:ascii="Garamond" w:hAnsi="Garamond"/>
        <w:sz w:val="20"/>
        <w:szCs w:val="20"/>
      </w:rPr>
      <w:t>realizowany przez Uniwersytet Rolniczy im. Hugona Kołłątaja w Krakowie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ABB" w:rsidRDefault="00916ABB" w:rsidP="00EE48DA">
      <w:pPr>
        <w:spacing w:after="0" w:line="240" w:lineRule="auto"/>
      </w:pPr>
      <w:r>
        <w:separator/>
      </w:r>
    </w:p>
  </w:footnote>
  <w:footnote w:type="continuationSeparator" w:id="0">
    <w:p w:rsidR="00916ABB" w:rsidRDefault="00916ABB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ABB" w:rsidRDefault="00916ABB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6" o:spid="_x0000_s2049" type="#_x0000_t75" style="position:absolute;margin-left:331.9pt;margin-top:-30.9pt;width:166.4pt;height:61.5pt;z-index:-251657728;visibility:visible" wrapcoords="-97 0 -97 21337 21600 21337 21600 0 -97 0">
          <v:imagedata r:id="rId1" o:title=""/>
          <w10:wrap type="tight"/>
        </v:shape>
      </w:pict>
    </w:r>
    <w:r>
      <w:rPr>
        <w:noProof/>
        <w:lang w:eastAsia="pl-PL"/>
      </w:rPr>
      <w:pict>
        <v:shape id="Obraz 1" o:spid="_x0000_s2050" type="#_x0000_t75" style="position:absolute;margin-left:-49.85pt;margin-top:-31.65pt;width:132.5pt;height:61.75pt;z-index:-251659776;visibility:visible" wrapcoords="-122 0 -122 21337 21600 21337 21600 0 -122 0">
          <v:imagedata r:id="rId2" o:title=""/>
          <w10:wrap type="tight"/>
        </v:shape>
      </w:pict>
    </w:r>
    <w:r>
      <w:rPr>
        <w:noProof/>
        <w:lang w:eastAsia="pl-PL"/>
      </w:rPr>
      <w:pict>
        <v:shape id="_x0000_s2051" type="#_x0000_t75" style="position:absolute;margin-left:170.65pt;margin-top:-24.15pt;width:109.5pt;height:44.25pt;z-index:-251658752;visibility:visible" wrapcoords="-148 0 -148 21234 21600 21234 21600 0 -148 0">
          <v:imagedata r:id="rId3" o:title=""/>
          <w10:wrap type="t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DCDF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DC4BE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DF47A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69EA2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D6CFB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D09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B027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DA97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C81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54EEC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8DA"/>
    <w:rsid w:val="000640AC"/>
    <w:rsid w:val="00084917"/>
    <w:rsid w:val="00091EFB"/>
    <w:rsid w:val="000C38AD"/>
    <w:rsid w:val="00105F8B"/>
    <w:rsid w:val="00114AF6"/>
    <w:rsid w:val="00125D15"/>
    <w:rsid w:val="001F420A"/>
    <w:rsid w:val="00201A2A"/>
    <w:rsid w:val="0021672D"/>
    <w:rsid w:val="002B4678"/>
    <w:rsid w:val="002C12C7"/>
    <w:rsid w:val="00300F98"/>
    <w:rsid w:val="00360C65"/>
    <w:rsid w:val="0037741E"/>
    <w:rsid w:val="003836D7"/>
    <w:rsid w:val="003B5FC1"/>
    <w:rsid w:val="003D5E2C"/>
    <w:rsid w:val="003F5B92"/>
    <w:rsid w:val="00407314"/>
    <w:rsid w:val="0043261A"/>
    <w:rsid w:val="0044031A"/>
    <w:rsid w:val="004842E0"/>
    <w:rsid w:val="0048470F"/>
    <w:rsid w:val="0048643A"/>
    <w:rsid w:val="00491088"/>
    <w:rsid w:val="004D59F0"/>
    <w:rsid w:val="004E490C"/>
    <w:rsid w:val="00503DA8"/>
    <w:rsid w:val="005319F5"/>
    <w:rsid w:val="0053393C"/>
    <w:rsid w:val="00572703"/>
    <w:rsid w:val="005B3F79"/>
    <w:rsid w:val="005D758F"/>
    <w:rsid w:val="005E47C3"/>
    <w:rsid w:val="00605E70"/>
    <w:rsid w:val="00673FE7"/>
    <w:rsid w:val="006C147D"/>
    <w:rsid w:val="00707657"/>
    <w:rsid w:val="007311AA"/>
    <w:rsid w:val="007B3F7D"/>
    <w:rsid w:val="00824D97"/>
    <w:rsid w:val="008470F6"/>
    <w:rsid w:val="00852DED"/>
    <w:rsid w:val="00895623"/>
    <w:rsid w:val="008A6482"/>
    <w:rsid w:val="00916ABB"/>
    <w:rsid w:val="0091720C"/>
    <w:rsid w:val="00940753"/>
    <w:rsid w:val="00992F75"/>
    <w:rsid w:val="009B788F"/>
    <w:rsid w:val="009C6AF8"/>
    <w:rsid w:val="00A279A2"/>
    <w:rsid w:val="00A67E08"/>
    <w:rsid w:val="00A72CBC"/>
    <w:rsid w:val="00AA0768"/>
    <w:rsid w:val="00AB752A"/>
    <w:rsid w:val="00AE14D6"/>
    <w:rsid w:val="00B12D89"/>
    <w:rsid w:val="00B3152F"/>
    <w:rsid w:val="00B34FEC"/>
    <w:rsid w:val="00B40180"/>
    <w:rsid w:val="00B74AB9"/>
    <w:rsid w:val="00C406F5"/>
    <w:rsid w:val="00C727EE"/>
    <w:rsid w:val="00C86EF5"/>
    <w:rsid w:val="00CC042C"/>
    <w:rsid w:val="00CD41B2"/>
    <w:rsid w:val="00D57C97"/>
    <w:rsid w:val="00D92972"/>
    <w:rsid w:val="00D93C7E"/>
    <w:rsid w:val="00DE6E48"/>
    <w:rsid w:val="00E50D65"/>
    <w:rsid w:val="00E85048"/>
    <w:rsid w:val="00EE48DA"/>
    <w:rsid w:val="00F321AF"/>
    <w:rsid w:val="00F7107D"/>
    <w:rsid w:val="00FC5411"/>
    <w:rsid w:val="00FD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48D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paragraph" w:styleId="NoSpacing">
    <w:name w:val="No Spacing"/>
    <w:uiPriority w:val="99"/>
    <w:qFormat/>
    <w:rsid w:val="00DE6E48"/>
    <w:rPr>
      <w:lang w:eastAsia="en-US"/>
    </w:rPr>
  </w:style>
  <w:style w:type="table" w:styleId="TableGrid">
    <w:name w:val="Table Grid"/>
    <w:basedOn w:val="TableNormal"/>
    <w:uiPriority w:val="99"/>
    <w:locked/>
    <w:rsid w:val="00707657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3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356</Words>
  <Characters>2136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umowy nr 3</dc:title>
  <dc:subject/>
  <dc:creator>MaroT</dc:creator>
  <cp:keywords/>
  <dc:description/>
  <cp:lastModifiedBy>Agnieszka</cp:lastModifiedBy>
  <cp:revision>12</cp:revision>
  <dcterms:created xsi:type="dcterms:W3CDTF">2016-06-01T16:40:00Z</dcterms:created>
  <dcterms:modified xsi:type="dcterms:W3CDTF">2018-02-16T09:20:00Z</dcterms:modified>
</cp:coreProperties>
</file>