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A" w:rsidRPr="00FD6884" w:rsidRDefault="00B14EFA" w:rsidP="005E47C3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F2172E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 w:rsidRPr="006511C0">
        <w:rPr>
          <w:rFonts w:ascii="Garamond" w:hAnsi="Garamond"/>
          <w:bCs/>
          <w:sz w:val="18"/>
          <w:szCs w:val="18"/>
          <w:lang w:eastAsia="pl-PL"/>
        </w:rPr>
        <w:t xml:space="preserve">nr </w:t>
      </w:r>
      <w:r>
        <w:rPr>
          <w:rFonts w:ascii="Garamond" w:hAnsi="Garamond"/>
          <w:bCs/>
          <w:sz w:val="18"/>
          <w:szCs w:val="18"/>
          <w:lang w:eastAsia="pl-PL"/>
        </w:rPr>
        <w:t>5</w:t>
      </w:r>
    </w:p>
    <w:p w:rsidR="00B14EFA" w:rsidRPr="00C727EE" w:rsidRDefault="00B14EF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D42AD">
        <w:rPr>
          <w:rFonts w:ascii="Garamond" w:hAnsi="Garamond"/>
          <w:b/>
          <w:sz w:val="24"/>
          <w:szCs w:val="24"/>
        </w:rPr>
        <w:t>OŚWIADCZENIE O REZYGNACJI Z UDZIAŁU W PROJEKCIE</w:t>
      </w:r>
      <w:r w:rsidRPr="006709E2">
        <w:rPr>
          <w:rFonts w:ascii="Garamond" w:hAnsi="Garamond"/>
          <w:sz w:val="24"/>
          <w:szCs w:val="24"/>
        </w:rPr>
        <w:t xml:space="preserve"> </w:t>
      </w:r>
    </w:p>
    <w:p w:rsidR="00B14EFA" w:rsidRDefault="00B14EFA" w:rsidP="00FB7BF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BC737B">
        <w:rPr>
          <w:rStyle w:val="Teksttreci7Bezkursywy"/>
          <w:rFonts w:ascii="Garamond" w:hAnsi="Garamond" w:cs="Arial"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B14EFA" w:rsidRPr="00FD6884" w:rsidRDefault="00B14EF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4EFA" w:rsidRPr="006709E2" w:rsidRDefault="00B14EFA" w:rsidP="001D42AD">
      <w:pPr>
        <w:spacing w:after="0" w:line="240" w:lineRule="auto"/>
        <w:rPr>
          <w:rFonts w:ascii="Garamond" w:hAnsi="Garamond" w:cs="Arial"/>
        </w:rPr>
      </w:pPr>
      <w:r w:rsidRPr="00497EE1">
        <w:rPr>
          <w:rFonts w:ascii="Garamond" w:hAnsi="Garamond" w:cs="Arial"/>
        </w:rPr>
        <w:t xml:space="preserve">Ja, niżej podpisany/a </w:t>
      </w: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(czytelnie imię i n</w:t>
      </w:r>
      <w:r>
        <w:rPr>
          <w:rFonts w:ascii="Garamond" w:hAnsi="Garamond" w:cs="Arial"/>
          <w:i/>
          <w:position w:val="8"/>
        </w:rPr>
        <w:t>azwisko uczestnika</w:t>
      </w:r>
    </w:p>
    <w:p w:rsidR="00B14EFA" w:rsidRPr="00497EE1" w:rsidRDefault="00B14EFA" w:rsidP="001D42AD">
      <w:pPr>
        <w:rPr>
          <w:rFonts w:ascii="Garamond" w:hAnsi="Garamond" w:cs="Arial"/>
          <w:position w:val="8"/>
        </w:rPr>
      </w:pPr>
      <w:r w:rsidRPr="00497EE1">
        <w:rPr>
          <w:rFonts w:ascii="Garamond" w:hAnsi="Garamond" w:cs="Arial"/>
          <w:position w:val="8"/>
        </w:rPr>
        <w:t>zamieszkały/a</w:t>
      </w:r>
    </w:p>
    <w:p w:rsidR="00B14EFA" w:rsidRPr="006709E2" w:rsidRDefault="00B14EFA" w:rsidP="00626133">
      <w:pPr>
        <w:spacing w:after="300" w:line="48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spacing w:after="0" w:line="24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FB7BFD">
      <w:pPr>
        <w:spacing w:line="480" w:lineRule="auto"/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(adres zamieszkania)</w:t>
      </w:r>
    </w:p>
    <w:p w:rsidR="00B14EFA" w:rsidRDefault="00B14EFA" w:rsidP="001D42AD">
      <w:r>
        <w:rPr>
          <w:rFonts w:ascii="Garamond" w:hAnsi="Garamond"/>
        </w:rPr>
        <w:t>PESEL</w:t>
      </w:r>
      <w:r w:rsidRPr="006709E2">
        <w:rPr>
          <w:rFonts w:ascii="Garamond" w:hAnsi="Garamond"/>
          <w:sz w:val="24"/>
          <w:szCs w:val="24"/>
        </w:rPr>
        <w:t xml:space="preserve"> </w:t>
      </w:r>
      <w:r w:rsidRPr="006709E2">
        <w:rPr>
          <w:rFonts w:ascii="Garamond" w:hAnsi="Garamond" w:cs="Arial"/>
        </w:rPr>
        <w:t>..................</w:t>
      </w:r>
      <w:r>
        <w:rPr>
          <w:rFonts w:ascii="Garamond" w:hAnsi="Garamond" w:cs="Arial"/>
        </w:rPr>
        <w:t>...........................................................................</w:t>
      </w:r>
      <w:r w:rsidRPr="006709E2">
        <w:rPr>
          <w:rFonts w:ascii="Garamond" w:hAnsi="Garamond" w:cs="Arial"/>
        </w:rPr>
        <w:t>................................................................................</w:t>
      </w:r>
    </w:p>
    <w:p w:rsidR="00B14EFA" w:rsidRDefault="00B14EFA" w:rsidP="001D42AD">
      <w:pPr>
        <w:spacing w:line="360" w:lineRule="auto"/>
        <w:jc w:val="both"/>
        <w:rPr>
          <w:rFonts w:ascii="Garamond" w:hAnsi="Garamond"/>
        </w:rPr>
      </w:pPr>
    </w:p>
    <w:p w:rsidR="00B14EFA" w:rsidRPr="000A6C9E" w:rsidRDefault="00B14EFA" w:rsidP="00FB7BFD">
      <w:pPr>
        <w:spacing w:line="240" w:lineRule="auto"/>
        <w:jc w:val="both"/>
        <w:rPr>
          <w:rFonts w:ascii="Garamond" w:hAnsi="Garamond" w:cs="Arial"/>
          <w:b/>
          <w:i/>
        </w:rPr>
      </w:pPr>
      <w:r w:rsidRPr="000A6C9E">
        <w:rPr>
          <w:rFonts w:ascii="Garamond" w:hAnsi="Garamond"/>
        </w:rPr>
        <w:t>oświad</w:t>
      </w:r>
      <w:r>
        <w:rPr>
          <w:rFonts w:ascii="Garamond" w:hAnsi="Garamond"/>
        </w:rPr>
        <w:t xml:space="preserve">czam, że </w:t>
      </w:r>
      <w:r w:rsidRPr="00FB7BFD">
        <w:rPr>
          <w:rFonts w:ascii="Garamond" w:hAnsi="Garamond"/>
        </w:rPr>
        <w:t>rezygnuję z udziału w Projekcie "Program staży dla studentów Wydziału Technologii Żywności Uniwersytetu Rolniczego w Krakowie" współfinansowanym ze środków Europejskiego Funduszu Społecznego w ramach Programu Operacyjnego Wiedza Edukacja Rozwój, Priorytet III Szkolnictwo wyższe dla gospodarki i rozwoju</w:t>
      </w:r>
      <w:r w:rsidRPr="001D42AD">
        <w:rPr>
          <w:rFonts w:ascii="Garamond" w:hAnsi="Garamond"/>
        </w:rPr>
        <w:t>, działanie 3.1 Kompetencje w szkolnictwie wyższym</w:t>
      </w:r>
      <w:r w:rsidRPr="001D42AD">
        <w:rPr>
          <w:rFonts w:ascii="Garamond" w:hAnsi="Garamond" w:cs="Arial"/>
        </w:rPr>
        <w:t>, realizowanego w okresie</w:t>
      </w:r>
      <w:r w:rsidRPr="001D42AD">
        <w:rPr>
          <w:rFonts w:ascii="Garamond" w:hAnsi="Garamond" w:cs="Arial"/>
          <w:b/>
          <w:i/>
        </w:rPr>
        <w:t xml:space="preserve"> </w:t>
      </w:r>
      <w:r w:rsidRPr="001D42AD">
        <w:rPr>
          <w:rFonts w:ascii="Garamond" w:hAnsi="Garamond"/>
        </w:rPr>
        <w:t>od 01.0</w:t>
      </w:r>
      <w:r>
        <w:rPr>
          <w:rFonts w:ascii="Garamond" w:hAnsi="Garamond"/>
        </w:rPr>
        <w:t>2.2018 r. do 31.12.2019</w:t>
      </w:r>
      <w:r w:rsidRPr="001D42AD">
        <w:rPr>
          <w:rFonts w:ascii="Garamond" w:hAnsi="Garamond"/>
        </w:rPr>
        <w:t xml:space="preserve"> r. </w:t>
      </w:r>
      <w:r w:rsidRPr="001D42AD">
        <w:rPr>
          <w:rFonts w:ascii="Garamond" w:hAnsi="Garamond" w:cs="Arial"/>
        </w:rPr>
        <w:t xml:space="preserve">przez </w:t>
      </w:r>
      <w:r w:rsidRPr="00D82325">
        <w:rPr>
          <w:rFonts w:ascii="Garamond" w:hAnsi="Garamond" w:cs="Arial"/>
          <w:iCs/>
        </w:rPr>
        <w:t>Uniwersytet Rolniczy im. Hugona Kołłątaja w Krakowie</w:t>
      </w:r>
      <w:r w:rsidRPr="00D82325">
        <w:rPr>
          <w:rFonts w:ascii="Garamond" w:hAnsi="Garamond" w:cs="Arial"/>
        </w:rPr>
        <w:t>.</w:t>
      </w:r>
    </w:p>
    <w:p w:rsidR="00B14EFA" w:rsidRPr="000A6C9E" w:rsidRDefault="00B14EFA" w:rsidP="001D42AD">
      <w:pPr>
        <w:spacing w:line="360" w:lineRule="auto"/>
        <w:jc w:val="both"/>
        <w:rPr>
          <w:rFonts w:ascii="Garamond" w:hAnsi="Garamond" w:cs="Arial"/>
        </w:rPr>
      </w:pPr>
      <w:r w:rsidRPr="000A6C9E">
        <w:rPr>
          <w:rFonts w:ascii="Garamond" w:hAnsi="Garamond" w:cs="Arial"/>
        </w:rPr>
        <w:t>Jednocześnie informuję, iż przyczyn</w:t>
      </w:r>
      <w:r>
        <w:rPr>
          <w:rFonts w:ascii="Garamond" w:hAnsi="Garamond" w:cs="Arial"/>
        </w:rPr>
        <w:t>ą mojej rezygnacji z udziału w P</w:t>
      </w:r>
      <w:r w:rsidRPr="000A6C9E">
        <w:rPr>
          <w:rFonts w:ascii="Garamond" w:hAnsi="Garamond" w:cs="Arial"/>
        </w:rPr>
        <w:t>rojekcie jest:</w:t>
      </w:r>
    </w:p>
    <w:p w:rsidR="00B14EFA" w:rsidRPr="000A6C9E" w:rsidRDefault="00B14EFA" w:rsidP="00626133">
      <w:pPr>
        <w:spacing w:line="480" w:lineRule="auto"/>
        <w:jc w:val="both"/>
        <w:rPr>
          <w:rFonts w:ascii="Garamond" w:hAnsi="Garamond"/>
        </w:rPr>
      </w:pPr>
      <w:r w:rsidRPr="000A6C9E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FA" w:rsidRPr="001D42AD" w:rsidRDefault="00B14EFA" w:rsidP="00626133">
      <w:pPr>
        <w:spacing w:line="240" w:lineRule="auto"/>
        <w:jc w:val="both"/>
        <w:rPr>
          <w:rFonts w:ascii="Garamond" w:hAnsi="Garamond"/>
        </w:rPr>
      </w:pPr>
      <w:r w:rsidRPr="000A6C9E">
        <w:rPr>
          <w:rFonts w:ascii="Garamond" w:hAnsi="Garamond"/>
        </w:rPr>
        <w:t>Ponadto oświadczam, iż</w:t>
      </w:r>
      <w:r>
        <w:rPr>
          <w:rFonts w:ascii="Garamond" w:hAnsi="Garamond"/>
        </w:rPr>
        <w:t xml:space="preserve"> ww.</w:t>
      </w:r>
      <w:r w:rsidRPr="000A6C9E">
        <w:rPr>
          <w:rFonts w:ascii="Garamond" w:hAnsi="Garamond"/>
        </w:rPr>
        <w:t xml:space="preserve"> powody rezygnacji nie były mi znane w </w:t>
      </w:r>
      <w:r>
        <w:rPr>
          <w:rFonts w:ascii="Garamond" w:hAnsi="Garamond"/>
        </w:rPr>
        <w:t>momencie rozpoczęcia udziału</w:t>
      </w:r>
      <w:r>
        <w:rPr>
          <w:rFonts w:ascii="Garamond" w:hAnsi="Garamond"/>
        </w:rPr>
        <w:br/>
        <w:t>w Projekcie oraz, że zapoznałem</w:t>
      </w:r>
      <w:r w:rsidRPr="000A6C9E">
        <w:rPr>
          <w:rFonts w:ascii="Garamond" w:hAnsi="Garamond"/>
        </w:rPr>
        <w:t xml:space="preserve"> się z zasadam</w:t>
      </w:r>
      <w:r>
        <w:rPr>
          <w:rFonts w:ascii="Garamond" w:hAnsi="Garamond"/>
        </w:rPr>
        <w:t xml:space="preserve">i </w:t>
      </w:r>
      <w:r w:rsidRPr="001D42AD">
        <w:rPr>
          <w:rFonts w:ascii="Garamond" w:hAnsi="Garamond"/>
        </w:rPr>
        <w:t>rezygnacji z uczestnictwa w Projekcie, zaw</w:t>
      </w:r>
      <w:r>
        <w:rPr>
          <w:rFonts w:ascii="Garamond" w:hAnsi="Garamond"/>
        </w:rPr>
        <w:t>artymi</w:t>
      </w:r>
      <w:r>
        <w:rPr>
          <w:rFonts w:ascii="Garamond" w:hAnsi="Garamond"/>
        </w:rPr>
        <w:br/>
        <w:t>w Regulaminie Organizacji Staży Studenckich</w:t>
      </w:r>
    </w:p>
    <w:p w:rsidR="00B14EFA" w:rsidRDefault="00B14EFA" w:rsidP="001D42AD">
      <w:pPr>
        <w:rPr>
          <w:rFonts w:ascii="Garamond" w:hAnsi="Garamond"/>
        </w:rPr>
      </w:pPr>
    </w:p>
    <w:p w:rsidR="00B14EFA" w:rsidRPr="008963D0" w:rsidRDefault="00B14EFA" w:rsidP="001D42AD">
      <w:pPr>
        <w:rPr>
          <w:rFonts w:ascii="Garamond" w:hAnsi="Garamond"/>
        </w:rPr>
      </w:pPr>
    </w:p>
    <w:p w:rsidR="00B14EFA" w:rsidRDefault="00B14EFA" w:rsidP="00626133">
      <w:pPr>
        <w:spacing w:line="240" w:lineRule="auto"/>
        <w:jc w:val="center"/>
        <w:rPr>
          <w:rFonts w:ascii="Garamond" w:hAnsi="Garamond" w:cs="Arial"/>
        </w:rPr>
      </w:pPr>
      <w:r w:rsidRPr="008963D0">
        <w:rPr>
          <w:rFonts w:ascii="Garamond" w:hAnsi="Garamond" w:cs="Arial"/>
        </w:rPr>
        <w:t xml:space="preserve">……………………………                                                       </w:t>
      </w:r>
      <w:r>
        <w:rPr>
          <w:rFonts w:ascii="Garamond" w:hAnsi="Garamond" w:cs="Arial"/>
        </w:rPr>
        <w:t>………………………………….</w:t>
      </w:r>
    </w:p>
    <w:p w:rsidR="00B14EFA" w:rsidRPr="00626133" w:rsidRDefault="00B14EFA" w:rsidP="00626133">
      <w:pPr>
        <w:jc w:val="center"/>
        <w:rPr>
          <w:rFonts w:ascii="Garamond" w:hAnsi="Garamond" w:cs="Arial"/>
          <w:i/>
        </w:rPr>
      </w:pPr>
      <w:r w:rsidRPr="00626133">
        <w:rPr>
          <w:rFonts w:ascii="Garamond" w:hAnsi="Garamond" w:cs="Arial"/>
          <w:i/>
        </w:rPr>
        <w:t xml:space="preserve">          Miejscowość, data                                                                             Czytelny podpis Stażysty</w:t>
      </w:r>
    </w:p>
    <w:sectPr w:rsidR="00B14EFA" w:rsidRPr="00626133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FA" w:rsidRDefault="00B14EFA" w:rsidP="00EE48DA">
      <w:pPr>
        <w:spacing w:after="0" w:line="240" w:lineRule="auto"/>
      </w:pPr>
      <w:r>
        <w:separator/>
      </w:r>
    </w:p>
  </w:endnote>
  <w:endnote w:type="continuationSeparator" w:id="0">
    <w:p w:rsidR="00B14EFA" w:rsidRDefault="00B14EF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A" w:rsidRDefault="00B14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A" w:rsidRPr="00A279A2" w:rsidRDefault="00B14EFA" w:rsidP="00F06203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B14EFA" w:rsidRDefault="00B14EFA" w:rsidP="00F06203">
    <w:pPr>
      <w:pStyle w:val="Footer"/>
      <w:jc w:val="center"/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A" w:rsidRDefault="00B1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FA" w:rsidRDefault="00B14EFA" w:rsidP="00EE48DA">
      <w:pPr>
        <w:spacing w:after="0" w:line="240" w:lineRule="auto"/>
      </w:pPr>
      <w:r>
        <w:separator/>
      </w:r>
    </w:p>
  </w:footnote>
  <w:footnote w:type="continuationSeparator" w:id="0">
    <w:p w:rsidR="00B14EFA" w:rsidRDefault="00B14EF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A" w:rsidRDefault="00B14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A" w:rsidRDefault="00B14EF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FA" w:rsidRDefault="00B14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84917"/>
    <w:rsid w:val="00085C0D"/>
    <w:rsid w:val="00091EFB"/>
    <w:rsid w:val="000A6C9E"/>
    <w:rsid w:val="000C38AD"/>
    <w:rsid w:val="00114AF6"/>
    <w:rsid w:val="00125D15"/>
    <w:rsid w:val="001271D6"/>
    <w:rsid w:val="00164594"/>
    <w:rsid w:val="0017586D"/>
    <w:rsid w:val="00176F41"/>
    <w:rsid w:val="001911C3"/>
    <w:rsid w:val="001B1516"/>
    <w:rsid w:val="001B5A90"/>
    <w:rsid w:val="001D42AD"/>
    <w:rsid w:val="0023604F"/>
    <w:rsid w:val="002424E1"/>
    <w:rsid w:val="00300F98"/>
    <w:rsid w:val="00407314"/>
    <w:rsid w:val="0043261A"/>
    <w:rsid w:val="00467A73"/>
    <w:rsid w:val="00483658"/>
    <w:rsid w:val="0048470F"/>
    <w:rsid w:val="0048643A"/>
    <w:rsid w:val="00491088"/>
    <w:rsid w:val="00497EE1"/>
    <w:rsid w:val="004C6C88"/>
    <w:rsid w:val="004E490C"/>
    <w:rsid w:val="00503DA8"/>
    <w:rsid w:val="005249D2"/>
    <w:rsid w:val="005319F5"/>
    <w:rsid w:val="00572703"/>
    <w:rsid w:val="005A546C"/>
    <w:rsid w:val="005E47C3"/>
    <w:rsid w:val="005F2944"/>
    <w:rsid w:val="00605E70"/>
    <w:rsid w:val="00626133"/>
    <w:rsid w:val="00632344"/>
    <w:rsid w:val="006511C0"/>
    <w:rsid w:val="006709E2"/>
    <w:rsid w:val="00673FE7"/>
    <w:rsid w:val="00712C05"/>
    <w:rsid w:val="00734D7D"/>
    <w:rsid w:val="00754187"/>
    <w:rsid w:val="007B3F7D"/>
    <w:rsid w:val="00852DED"/>
    <w:rsid w:val="00895623"/>
    <w:rsid w:val="008963D0"/>
    <w:rsid w:val="0091720C"/>
    <w:rsid w:val="00946826"/>
    <w:rsid w:val="00992F75"/>
    <w:rsid w:val="009A3383"/>
    <w:rsid w:val="009B788F"/>
    <w:rsid w:val="009F6374"/>
    <w:rsid w:val="00A03707"/>
    <w:rsid w:val="00A279A2"/>
    <w:rsid w:val="00AA0768"/>
    <w:rsid w:val="00AB464B"/>
    <w:rsid w:val="00AC03B9"/>
    <w:rsid w:val="00B12D89"/>
    <w:rsid w:val="00B14EFA"/>
    <w:rsid w:val="00B34FEC"/>
    <w:rsid w:val="00B42D2D"/>
    <w:rsid w:val="00BC737B"/>
    <w:rsid w:val="00C13741"/>
    <w:rsid w:val="00C406F5"/>
    <w:rsid w:val="00C727EE"/>
    <w:rsid w:val="00C773B7"/>
    <w:rsid w:val="00C857BB"/>
    <w:rsid w:val="00D60D26"/>
    <w:rsid w:val="00D82325"/>
    <w:rsid w:val="00E70172"/>
    <w:rsid w:val="00EA6781"/>
    <w:rsid w:val="00EE48DA"/>
    <w:rsid w:val="00F06203"/>
    <w:rsid w:val="00F2172E"/>
    <w:rsid w:val="00F764EA"/>
    <w:rsid w:val="00FB7BFD"/>
    <w:rsid w:val="00FC5411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b/>
      <w:bCs/>
    </w:rPr>
  </w:style>
  <w:style w:type="character" w:customStyle="1" w:styleId="Teksttreci7Bezkursywy">
    <w:name w:val="Tekst treści (7) + Bez kursywy"/>
    <w:uiPriority w:val="99"/>
    <w:rsid w:val="001271D6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Spacing">
    <w:name w:val="No Spacing"/>
    <w:uiPriority w:val="99"/>
    <w:qFormat/>
    <w:rsid w:val="005727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303</Words>
  <Characters>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</dc:title>
  <dc:subject/>
  <dc:creator>MaroT</dc:creator>
  <cp:keywords/>
  <dc:description/>
  <cp:lastModifiedBy>Agnieszka</cp:lastModifiedBy>
  <cp:revision>9</cp:revision>
  <cp:lastPrinted>2018-02-16T10:07:00Z</cp:lastPrinted>
  <dcterms:created xsi:type="dcterms:W3CDTF">2016-05-30T12:35:00Z</dcterms:created>
  <dcterms:modified xsi:type="dcterms:W3CDTF">2018-02-16T10:07:00Z</dcterms:modified>
</cp:coreProperties>
</file>