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B1" w:rsidRPr="003D261E" w:rsidRDefault="00796AB1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>
        <w:rPr>
          <w:rFonts w:ascii="Garamond" w:hAnsi="Garamond"/>
          <w:bCs/>
          <w:sz w:val="18"/>
          <w:szCs w:val="16"/>
          <w:lang w:eastAsia="pl-PL"/>
        </w:rPr>
        <w:t>Załącznik nr 4</w:t>
      </w:r>
    </w:p>
    <w:p w:rsidR="00796AB1" w:rsidRDefault="00796AB1" w:rsidP="004F624D">
      <w:pPr>
        <w:jc w:val="center"/>
        <w:rPr>
          <w:rFonts w:ascii="Garamond" w:hAnsi="Garamond"/>
          <w:b/>
        </w:rPr>
      </w:pPr>
    </w:p>
    <w:p w:rsidR="00796AB1" w:rsidRPr="00412CD5" w:rsidRDefault="00796AB1" w:rsidP="004F624D">
      <w:pPr>
        <w:jc w:val="center"/>
        <w:rPr>
          <w:rFonts w:ascii="Garamond" w:hAnsi="Garamond"/>
          <w:b/>
        </w:rPr>
      </w:pPr>
      <w:r w:rsidRPr="00BA2D76">
        <w:rPr>
          <w:rFonts w:ascii="Garamond" w:hAnsi="Garamond"/>
          <w:b/>
        </w:rPr>
        <w:t>RAPORT KOŃCOWY Z REALIZACJI STAŻU</w:t>
      </w:r>
      <w:r w:rsidRPr="004F624D">
        <w:rPr>
          <w:rFonts w:ascii="Garamond" w:hAnsi="Garamond"/>
          <w:b/>
        </w:rPr>
        <w:t>*</w:t>
      </w:r>
    </w:p>
    <w:p w:rsidR="00796AB1" w:rsidRDefault="00796AB1" w:rsidP="000764CB">
      <w:pPr>
        <w:spacing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796AB1" w:rsidRDefault="00796AB1" w:rsidP="00980DEF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:rsidR="00796AB1" w:rsidRPr="00EC6258" w:rsidRDefault="00796AB1" w:rsidP="004F624D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  <w:r w:rsidRPr="00EC6258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</w:t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796AB1" w:rsidRPr="00EC6258" w:rsidRDefault="00796AB1" w:rsidP="004F624D">
      <w:pPr>
        <w:spacing w:after="0"/>
        <w:rPr>
          <w:rFonts w:ascii="Garamond" w:hAnsi="Garamond"/>
          <w:sz w:val="16"/>
          <w:szCs w:val="16"/>
        </w:rPr>
      </w:pPr>
      <w:r w:rsidRPr="00EC6258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      </w:t>
      </w:r>
      <w:r w:rsidRPr="00EC6258">
        <w:rPr>
          <w:rFonts w:ascii="Garamond" w:hAnsi="Garamond"/>
          <w:sz w:val="16"/>
          <w:szCs w:val="16"/>
        </w:rPr>
        <w:t xml:space="preserve">(imię, nazwisko Stażysty) </w:t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                   </w:t>
      </w:r>
      <w:r w:rsidRPr="00EC6258">
        <w:rPr>
          <w:rFonts w:ascii="Garamond" w:hAnsi="Garamond"/>
          <w:sz w:val="16"/>
          <w:szCs w:val="16"/>
        </w:rPr>
        <w:t xml:space="preserve">(miejscowość, data) </w:t>
      </w:r>
    </w:p>
    <w:p w:rsidR="00796AB1" w:rsidRPr="00EC6258" w:rsidRDefault="00796AB1" w:rsidP="004F624D">
      <w:pPr>
        <w:rPr>
          <w:rFonts w:ascii="Garamond" w:hAnsi="Garamond"/>
          <w:b/>
          <w:szCs w:val="24"/>
        </w:rPr>
      </w:pPr>
    </w:p>
    <w:p w:rsidR="00796AB1" w:rsidRPr="00EC6258" w:rsidRDefault="00796AB1" w:rsidP="00BA2D76">
      <w:pPr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 .……………………………. </w:t>
      </w:r>
    </w:p>
    <w:p w:rsidR="00796AB1" w:rsidRPr="00EC6258" w:rsidRDefault="00796AB1" w:rsidP="004F624D">
      <w:pPr>
        <w:spacing w:line="240" w:lineRule="auto"/>
        <w:rPr>
          <w:rFonts w:ascii="Garamond" w:hAnsi="Garamond"/>
          <w:szCs w:val="24"/>
        </w:rPr>
      </w:pPr>
      <w:r w:rsidRPr="00EC6258">
        <w:rPr>
          <w:rFonts w:ascii="Garamond" w:hAnsi="Garamond"/>
          <w:sz w:val="16"/>
          <w:szCs w:val="16"/>
        </w:rPr>
        <w:t xml:space="preserve">     </w:t>
      </w:r>
      <w:r>
        <w:rPr>
          <w:rFonts w:ascii="Garamond" w:hAnsi="Garamond"/>
          <w:sz w:val="16"/>
          <w:szCs w:val="16"/>
        </w:rPr>
        <w:t xml:space="preserve">  </w:t>
      </w:r>
      <w:r w:rsidRPr="00EC6258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Instytucja przyjmująca na Staż</w:t>
      </w:r>
      <w:r w:rsidRPr="00EC6258">
        <w:rPr>
          <w:rFonts w:ascii="Garamond" w:hAnsi="Garamond"/>
          <w:sz w:val="16"/>
          <w:szCs w:val="16"/>
        </w:rPr>
        <w:t xml:space="preserve">) </w:t>
      </w:r>
    </w:p>
    <w:p w:rsidR="00796AB1" w:rsidRDefault="00796AB1" w:rsidP="004F624D">
      <w:pPr>
        <w:spacing w:after="0"/>
        <w:rPr>
          <w:rFonts w:ascii="Garamond" w:hAnsi="Garamond"/>
          <w:b/>
          <w:szCs w:val="24"/>
        </w:rPr>
      </w:pPr>
    </w:p>
    <w:p w:rsidR="00796AB1" w:rsidRPr="00EC6258" w:rsidRDefault="00796AB1" w:rsidP="004F624D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796AB1" w:rsidRDefault="00796AB1" w:rsidP="004F624D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       </w:t>
      </w:r>
      <w:r w:rsidRPr="00EC6258">
        <w:rPr>
          <w:rFonts w:ascii="Garamond" w:hAnsi="Garamond"/>
          <w:vertAlign w:val="superscript"/>
        </w:rPr>
        <w:t>(imię, nazwisko Opiekuna stażu)</w:t>
      </w:r>
    </w:p>
    <w:p w:rsidR="00796AB1" w:rsidRPr="00EC6258" w:rsidRDefault="00796AB1" w:rsidP="004F624D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796AB1" w:rsidRDefault="00796AB1" w:rsidP="004F624D">
      <w:pPr>
        <w:tabs>
          <w:tab w:val="right" w:pos="6379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Staż zrealizowany w </w:t>
      </w:r>
      <w:r w:rsidRPr="00412CD5">
        <w:rPr>
          <w:rFonts w:ascii="Garamond" w:hAnsi="Garamond"/>
        </w:rPr>
        <w:t>okresie</w:t>
      </w:r>
      <w:r>
        <w:rPr>
          <w:rFonts w:ascii="Garamond" w:hAnsi="Garamond"/>
        </w:rPr>
        <w:t xml:space="preserve"> od ..... . .....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.......</w:t>
      </w:r>
      <w:r w:rsidRPr="00412CD5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..... . .....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.......</w:t>
      </w:r>
      <w:r w:rsidRPr="00412CD5">
        <w:rPr>
          <w:rFonts w:ascii="Garamond" w:hAnsi="Garamond"/>
        </w:rPr>
        <w:t>r</w:t>
      </w:r>
      <w:r>
        <w:rPr>
          <w:rFonts w:ascii="Garamond" w:hAnsi="Garamond"/>
        </w:rPr>
        <w:t>oku.</w:t>
      </w:r>
    </w:p>
    <w:p w:rsidR="00796AB1" w:rsidRPr="00412CD5" w:rsidRDefault="00796AB1" w:rsidP="004F624D">
      <w:pPr>
        <w:tabs>
          <w:tab w:val="right" w:pos="6379"/>
        </w:tabs>
        <w:spacing w:after="0"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</w:t>
      </w:r>
      <w:r w:rsidRPr="00412CD5">
        <w:rPr>
          <w:rFonts w:ascii="Garamond" w:hAnsi="Garamond"/>
          <w:sz w:val="16"/>
          <w:szCs w:val="16"/>
        </w:rPr>
        <w:t>(data rozpoczęcia – data zakończenia Stażu)</w:t>
      </w:r>
    </w:p>
    <w:p w:rsidR="00796AB1" w:rsidRDefault="00796AB1" w:rsidP="000764CB">
      <w:pPr>
        <w:rPr>
          <w:rFonts w:ascii="Garamond" w:hAnsi="Garamond"/>
          <w:b/>
          <w:szCs w:val="24"/>
        </w:rPr>
      </w:pPr>
    </w:p>
    <w:p w:rsidR="00796AB1" w:rsidRDefault="00796AB1" w:rsidP="000764CB">
      <w:pPr>
        <w:rPr>
          <w:rFonts w:ascii="Garamond" w:hAnsi="Garamond"/>
          <w:szCs w:val="24"/>
        </w:rPr>
      </w:pPr>
    </w:p>
    <w:p w:rsidR="00796AB1" w:rsidRDefault="00796AB1" w:rsidP="000764CB">
      <w:pPr>
        <w:rPr>
          <w:rFonts w:ascii="Garamond" w:hAnsi="Garamond"/>
          <w:szCs w:val="24"/>
        </w:rPr>
      </w:pPr>
    </w:p>
    <w:p w:rsidR="00796AB1" w:rsidRDefault="00796AB1" w:rsidP="000764CB">
      <w:pPr>
        <w:rPr>
          <w:rFonts w:ascii="Garamond" w:hAnsi="Garamond"/>
          <w:szCs w:val="24"/>
        </w:rPr>
      </w:pPr>
    </w:p>
    <w:p w:rsidR="00796AB1" w:rsidRDefault="00796AB1" w:rsidP="000764CB">
      <w:pPr>
        <w:rPr>
          <w:rFonts w:ascii="Garamond" w:hAnsi="Garamond"/>
          <w:szCs w:val="24"/>
        </w:rPr>
      </w:pPr>
    </w:p>
    <w:p w:rsidR="00796AB1" w:rsidRDefault="00796AB1" w:rsidP="000764CB">
      <w:pPr>
        <w:rPr>
          <w:rFonts w:ascii="Garamond" w:hAnsi="Garamond"/>
          <w:szCs w:val="24"/>
        </w:rPr>
      </w:pPr>
    </w:p>
    <w:p w:rsidR="00796AB1" w:rsidRDefault="00796AB1" w:rsidP="000764CB">
      <w:pPr>
        <w:rPr>
          <w:rFonts w:ascii="Garamond" w:hAnsi="Garamond"/>
          <w:szCs w:val="24"/>
        </w:rPr>
      </w:pPr>
    </w:p>
    <w:p w:rsidR="00796AB1" w:rsidRDefault="00796AB1" w:rsidP="000764CB">
      <w:pPr>
        <w:rPr>
          <w:rFonts w:ascii="Garamond" w:hAnsi="Garamond"/>
          <w:szCs w:val="24"/>
        </w:rPr>
      </w:pPr>
    </w:p>
    <w:p w:rsidR="00796AB1" w:rsidRDefault="00796AB1" w:rsidP="004F624D">
      <w:pPr>
        <w:rPr>
          <w:rFonts w:ascii="Garamond" w:hAnsi="Garamond"/>
          <w:szCs w:val="24"/>
        </w:rPr>
      </w:pPr>
    </w:p>
    <w:p w:rsidR="00796AB1" w:rsidRDefault="00796AB1" w:rsidP="004F624D">
      <w:pPr>
        <w:rPr>
          <w:rFonts w:ascii="Garamond" w:hAnsi="Garamond"/>
          <w:szCs w:val="24"/>
        </w:rPr>
      </w:pPr>
    </w:p>
    <w:p w:rsidR="00796AB1" w:rsidRDefault="00796AB1" w:rsidP="004F624D">
      <w:pPr>
        <w:rPr>
          <w:rFonts w:ascii="Garamond" w:hAnsi="Garamond"/>
          <w:szCs w:val="24"/>
        </w:rPr>
      </w:pPr>
    </w:p>
    <w:p w:rsidR="00796AB1" w:rsidRPr="005D2738" w:rsidRDefault="00796AB1" w:rsidP="00BA2D76">
      <w:pPr>
        <w:widowControl w:val="0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..……………………………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D2738">
        <w:rPr>
          <w:rFonts w:ascii="Garamond" w:hAnsi="Garamond"/>
        </w:rPr>
        <w:t>………………………………….</w:t>
      </w:r>
    </w:p>
    <w:p w:rsidR="00796AB1" w:rsidRPr="005D2738" w:rsidRDefault="00796AB1" w:rsidP="00BA2D76">
      <w:pPr>
        <w:ind w:right="850"/>
        <w:jc w:val="center"/>
        <w:rPr>
          <w:rFonts w:ascii="Garamond" w:hAnsi="Garamond"/>
          <w:sz w:val="16"/>
          <w:szCs w:val="16"/>
        </w:rPr>
      </w:pPr>
      <w:r w:rsidRPr="000764CB">
        <w:rPr>
          <w:rFonts w:ascii="Garamond" w:hAnsi="Garamond"/>
          <w:sz w:val="16"/>
        </w:rPr>
        <w:t>podpis Opiekuna Stażu</w:t>
      </w:r>
      <w:r w:rsidRPr="000764CB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</w:t>
      </w:r>
      <w:r w:rsidRPr="005D2738">
        <w:rPr>
          <w:rFonts w:ascii="Garamond" w:hAnsi="Garamond"/>
          <w:sz w:val="16"/>
          <w:szCs w:val="16"/>
        </w:rPr>
        <w:t>podpis Stażysty</w:t>
      </w:r>
    </w:p>
    <w:p w:rsidR="00796AB1" w:rsidRDefault="00796AB1" w:rsidP="004F624D">
      <w:pPr>
        <w:spacing w:after="0"/>
        <w:rPr>
          <w:rFonts w:ascii="Garamond" w:hAnsi="Garamond"/>
        </w:rPr>
      </w:pPr>
    </w:p>
    <w:p w:rsidR="00796AB1" w:rsidRDefault="00796AB1" w:rsidP="004F624D">
      <w:pPr>
        <w:spacing w:after="0"/>
        <w:rPr>
          <w:rFonts w:ascii="Garamond" w:hAnsi="Garamond"/>
        </w:rPr>
      </w:pPr>
    </w:p>
    <w:p w:rsidR="00796AB1" w:rsidRDefault="00796AB1" w:rsidP="004F624D">
      <w:pPr>
        <w:spacing w:after="0"/>
        <w:rPr>
          <w:rFonts w:ascii="Garamond" w:hAnsi="Garamond"/>
        </w:rPr>
      </w:pPr>
      <w:r w:rsidRPr="005D2738">
        <w:rPr>
          <w:rFonts w:ascii="Garamond" w:hAnsi="Garamond"/>
        </w:rPr>
        <w:t>………………………………….</w:t>
      </w:r>
    </w:p>
    <w:p w:rsidR="00796AB1" w:rsidRDefault="00796AB1" w:rsidP="00BA2D76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Garamond" w:hAnsi="Garamond"/>
          <w:i/>
        </w:rPr>
      </w:pPr>
      <w:r>
        <w:rPr>
          <w:rFonts w:ascii="Garamond" w:hAnsi="Garamond"/>
          <w:sz w:val="16"/>
          <w:szCs w:val="16"/>
        </w:rPr>
        <w:tab/>
      </w:r>
      <w:r w:rsidRPr="005D2738">
        <w:rPr>
          <w:rFonts w:ascii="Garamond" w:hAnsi="Garamond"/>
          <w:sz w:val="16"/>
          <w:szCs w:val="16"/>
        </w:rPr>
        <w:t xml:space="preserve">podpis Kierownika </w:t>
      </w:r>
      <w:r>
        <w:rPr>
          <w:rFonts w:ascii="Garamond" w:hAnsi="Garamond"/>
          <w:sz w:val="16"/>
          <w:szCs w:val="16"/>
        </w:rPr>
        <w:t>Projektu</w:t>
      </w:r>
    </w:p>
    <w:p w:rsidR="00796AB1" w:rsidRDefault="00796AB1" w:rsidP="004F624D">
      <w:pPr>
        <w:spacing w:after="0"/>
        <w:rPr>
          <w:rFonts w:ascii="Garamond" w:hAnsi="Garamond"/>
          <w:i/>
        </w:rPr>
      </w:pPr>
    </w:p>
    <w:p w:rsidR="00796AB1" w:rsidRPr="004F624D" w:rsidRDefault="00796AB1" w:rsidP="004F624D">
      <w:pPr>
        <w:rPr>
          <w:rFonts w:ascii="Garamond" w:hAnsi="Garamond"/>
          <w:sz w:val="18"/>
          <w:szCs w:val="18"/>
          <w:lang w:eastAsia="pl-PL"/>
        </w:rPr>
      </w:pPr>
      <w:r>
        <w:rPr>
          <w:rFonts w:ascii="Garamond" w:hAnsi="Garamond"/>
          <w:sz w:val="20"/>
          <w:szCs w:val="20"/>
        </w:rPr>
        <w:t>*z</w:t>
      </w:r>
      <w:r w:rsidRPr="004F624D">
        <w:rPr>
          <w:rFonts w:ascii="Garamond" w:hAnsi="Garamond"/>
          <w:sz w:val="20"/>
          <w:szCs w:val="20"/>
        </w:rPr>
        <w:t>awierające informacje o wykonanych zadaniach oraz uzyskanych kwalifikacjach lub umiejętnościach zawodowych.</w:t>
      </w:r>
    </w:p>
    <w:sectPr w:rsidR="00796AB1" w:rsidRPr="004F624D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B1" w:rsidRDefault="00796AB1" w:rsidP="00EE48DA">
      <w:pPr>
        <w:spacing w:after="0" w:line="240" w:lineRule="auto"/>
      </w:pPr>
      <w:r>
        <w:separator/>
      </w:r>
    </w:p>
  </w:endnote>
  <w:endnote w:type="continuationSeparator" w:id="0">
    <w:p w:rsidR="00796AB1" w:rsidRDefault="00796AB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B1" w:rsidRDefault="00796A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B1" w:rsidRPr="00A279A2" w:rsidRDefault="00796AB1" w:rsidP="00E137F8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796AB1" w:rsidRPr="00E137F8" w:rsidRDefault="00796AB1" w:rsidP="00E137F8">
    <w:pPr>
      <w:pStyle w:val="Footer"/>
      <w:jc w:val="center"/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B1" w:rsidRDefault="00796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B1" w:rsidRDefault="00796AB1" w:rsidP="00EE48DA">
      <w:pPr>
        <w:spacing w:after="0" w:line="240" w:lineRule="auto"/>
      </w:pPr>
      <w:r>
        <w:separator/>
      </w:r>
    </w:p>
  </w:footnote>
  <w:footnote w:type="continuationSeparator" w:id="0">
    <w:p w:rsidR="00796AB1" w:rsidRDefault="00796AB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B1" w:rsidRDefault="00796AB1">
    <w:pPr>
      <w:pStyle w:val="Header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4.75pt;height:58.5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Calibri&quot;;font-size:48pt" string="DOKUMENT DO EDYCJ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B1" w:rsidRDefault="00796AB1">
    <w:pPr>
      <w:pStyle w:val="Header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44.75pt;height:58.5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Calibri&quot;;font-size:48pt" string="DOKUMENT DO EDYCJI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1" type="#_x0000_t75" style="position:absolute;margin-left:331.9pt;margin-top:-30.9pt;width:166.4pt;height:61.5pt;z-index:-251659264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49.85pt;margin-top:-31.65pt;width:132.5pt;height:61.75pt;z-index:-251661312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3" type="#_x0000_t75" style="position:absolute;margin-left:170.65pt;margin-top:-24.15pt;width:109.5pt;height:44.25pt;z-index:-251660288;visibility:visible" wrapcoords="-148 0 -148 21234 21600 21234 21600 0 -148 0">
          <v:imagedata r:id="rId3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B1" w:rsidRDefault="00796AB1">
    <w:pPr>
      <w:pStyle w:val="Header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444.75pt;height:58.5pt;rotation:315;z-index:-251658240;mso-position-horizontal:center;mso-position-horizontal-relative:margin;mso-position-vertical:center;mso-position-vertical-relative:margin" o:allowincell="f" fillcolor="#0cf" stroked="f">
          <v:fill opacity=".5"/>
          <v:textpath style="font-family:&quot;Calibri&quot;;font-size:48pt" string="DOKUMENT DO EDYCJ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227FD"/>
    <w:rsid w:val="00035BBC"/>
    <w:rsid w:val="000764CB"/>
    <w:rsid w:val="00077C52"/>
    <w:rsid w:val="00084917"/>
    <w:rsid w:val="000B4523"/>
    <w:rsid w:val="000C38AD"/>
    <w:rsid w:val="000D11AE"/>
    <w:rsid w:val="000F2F2C"/>
    <w:rsid w:val="00114AF6"/>
    <w:rsid w:val="00114C8C"/>
    <w:rsid w:val="00117199"/>
    <w:rsid w:val="001214B1"/>
    <w:rsid w:val="00125D15"/>
    <w:rsid w:val="001321B8"/>
    <w:rsid w:val="00164520"/>
    <w:rsid w:val="001813FD"/>
    <w:rsid w:val="001F3336"/>
    <w:rsid w:val="00201C96"/>
    <w:rsid w:val="00281B7A"/>
    <w:rsid w:val="00300F98"/>
    <w:rsid w:val="003C03A0"/>
    <w:rsid w:val="003D261E"/>
    <w:rsid w:val="003F31E2"/>
    <w:rsid w:val="00407314"/>
    <w:rsid w:val="00412CD5"/>
    <w:rsid w:val="004149CA"/>
    <w:rsid w:val="0043261A"/>
    <w:rsid w:val="0048470F"/>
    <w:rsid w:val="0048643A"/>
    <w:rsid w:val="00491088"/>
    <w:rsid w:val="004C614B"/>
    <w:rsid w:val="004E490C"/>
    <w:rsid w:val="004F624D"/>
    <w:rsid w:val="00503DA8"/>
    <w:rsid w:val="005319F5"/>
    <w:rsid w:val="00541510"/>
    <w:rsid w:val="00572703"/>
    <w:rsid w:val="005D2738"/>
    <w:rsid w:val="005E47C3"/>
    <w:rsid w:val="005E5D8B"/>
    <w:rsid w:val="00605E70"/>
    <w:rsid w:val="00673FE7"/>
    <w:rsid w:val="006C2BC7"/>
    <w:rsid w:val="00704C13"/>
    <w:rsid w:val="00796AB1"/>
    <w:rsid w:val="007B3F7D"/>
    <w:rsid w:val="007C605D"/>
    <w:rsid w:val="00852DED"/>
    <w:rsid w:val="00883090"/>
    <w:rsid w:val="00895623"/>
    <w:rsid w:val="008C6B27"/>
    <w:rsid w:val="0091720C"/>
    <w:rsid w:val="00971FA3"/>
    <w:rsid w:val="00980DEF"/>
    <w:rsid w:val="00992F75"/>
    <w:rsid w:val="009B788F"/>
    <w:rsid w:val="00A279A2"/>
    <w:rsid w:val="00AA0768"/>
    <w:rsid w:val="00B12D89"/>
    <w:rsid w:val="00B34FEC"/>
    <w:rsid w:val="00BA2D76"/>
    <w:rsid w:val="00BC57F6"/>
    <w:rsid w:val="00BC737B"/>
    <w:rsid w:val="00C21B2C"/>
    <w:rsid w:val="00C406F5"/>
    <w:rsid w:val="00C93337"/>
    <w:rsid w:val="00D3260E"/>
    <w:rsid w:val="00E137F8"/>
    <w:rsid w:val="00E66670"/>
    <w:rsid w:val="00E97E46"/>
    <w:rsid w:val="00EC6258"/>
    <w:rsid w:val="00EE48DA"/>
    <w:rsid w:val="00F07BF8"/>
    <w:rsid w:val="00F47358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3F31E2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Spacing">
    <w:name w:val="No Spacing"/>
    <w:uiPriority w:val="99"/>
    <w:qFormat/>
    <w:rsid w:val="006C2B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122</Words>
  <Characters>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MaroT</dc:creator>
  <cp:keywords/>
  <dc:description/>
  <cp:lastModifiedBy>Agnieszka</cp:lastModifiedBy>
  <cp:revision>11</cp:revision>
  <cp:lastPrinted>2018-02-16T09:58:00Z</cp:lastPrinted>
  <dcterms:created xsi:type="dcterms:W3CDTF">2016-05-30T12:34:00Z</dcterms:created>
  <dcterms:modified xsi:type="dcterms:W3CDTF">2018-02-16T09:58:00Z</dcterms:modified>
</cp:coreProperties>
</file>