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49" w:rsidRPr="00FD6884" w:rsidRDefault="009F6349" w:rsidP="00F86C6E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FD6884">
        <w:rPr>
          <w:rFonts w:ascii="Garamond" w:hAnsi="Garamond"/>
          <w:bCs/>
          <w:sz w:val="16"/>
          <w:szCs w:val="16"/>
          <w:lang w:eastAsia="pl-PL"/>
        </w:rPr>
        <w:t>Załącznik nr 1</w:t>
      </w:r>
    </w:p>
    <w:p w:rsidR="009F6349" w:rsidRPr="00FD6884" w:rsidRDefault="009F6349" w:rsidP="00F86C6E">
      <w:pPr>
        <w:spacing w:after="0" w:line="240" w:lineRule="auto"/>
        <w:jc w:val="right"/>
        <w:rPr>
          <w:rFonts w:ascii="Garamond" w:hAnsi="Garamond" w:cs="Calibri"/>
          <w:bCs/>
          <w:sz w:val="24"/>
          <w:szCs w:val="24"/>
          <w:lang w:eastAsia="pl-PL"/>
        </w:rPr>
      </w:pPr>
    </w:p>
    <w:p w:rsidR="009F6349" w:rsidRPr="00FD6884" w:rsidRDefault="009F6349" w:rsidP="00F86C6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>FORMULARZ UCZESTNICTWA W STAŻU</w:t>
      </w:r>
    </w:p>
    <w:p w:rsidR="009F6349" w:rsidRPr="00FD6884" w:rsidRDefault="009F6349" w:rsidP="00F86C6E">
      <w:pPr>
        <w:spacing w:after="0" w:line="360" w:lineRule="auto"/>
        <w:jc w:val="center"/>
        <w:rPr>
          <w:rFonts w:ascii="Garamond" w:hAnsi="Garamond" w:cs="Calibri"/>
          <w:b/>
          <w:bCs/>
          <w:lang w:eastAsia="pl-PL"/>
        </w:rPr>
      </w:pPr>
      <w:r>
        <w:rPr>
          <w:rFonts w:ascii="Garamond" w:hAnsi="Garamond" w:cs="Calibri"/>
          <w:b/>
          <w:bCs/>
          <w:lang w:eastAsia="pl-PL"/>
        </w:rPr>
        <w:t>w ramach P</w:t>
      </w:r>
      <w:r w:rsidRPr="00FD6884">
        <w:rPr>
          <w:rFonts w:ascii="Garamond" w:hAnsi="Garamond" w:cs="Calibri"/>
          <w:b/>
          <w:bCs/>
          <w:lang w:eastAsia="pl-PL"/>
        </w:rPr>
        <w:t>rojektu</w:t>
      </w:r>
    </w:p>
    <w:p w:rsidR="009F6349" w:rsidRDefault="009F6349" w:rsidP="00F86C6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46350">
        <w:rPr>
          <w:rFonts w:ascii="Garamond" w:hAnsi="Garamond"/>
          <w:b/>
          <w:sz w:val="24"/>
          <w:szCs w:val="24"/>
        </w:rPr>
        <w:t>"Program staży dla studentów Wydziału Technologii Żywności Uniwersytetu Rolniczego w Krakowie"</w:t>
      </w:r>
    </w:p>
    <w:p w:rsidR="009F6349" w:rsidRDefault="009F6349" w:rsidP="00F86C6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F6349" w:rsidRPr="00B46350" w:rsidRDefault="009F6349" w:rsidP="00F86C6E">
      <w:pPr>
        <w:spacing w:after="0" w:line="240" w:lineRule="auto"/>
        <w:jc w:val="center"/>
        <w:rPr>
          <w:rFonts w:ascii="Garamond" w:hAnsi="Garamond"/>
          <w:b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3"/>
        <w:gridCol w:w="2467"/>
        <w:gridCol w:w="1860"/>
        <w:gridCol w:w="1134"/>
        <w:gridCol w:w="1132"/>
        <w:gridCol w:w="1099"/>
      </w:tblGrid>
      <w:tr w:rsidR="009F6349" w:rsidRPr="00FD6884" w:rsidTr="00F753DA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8"/>
                <w:lang w:eastAsia="pl-PL"/>
              </w:rPr>
              <w:t>Dane</w:t>
            </w:r>
          </w:p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 w:cs="Calibri"/>
                <w:b/>
                <w:bCs/>
                <w:w w:val="98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9"/>
                <w:lang w:eastAsia="pl-PL"/>
              </w:rPr>
              <w:t>uczestnika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spacing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spacing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spacing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spacing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tabs>
                <w:tab w:val="left" w:pos="899"/>
              </w:tabs>
              <w:spacing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8"/>
                <w:lang w:eastAsia="pl-PL"/>
              </w:rPr>
              <w:t>Dane</w:t>
            </w:r>
          </w:p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9"/>
                <w:lang w:eastAsia="pl-PL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26" w:type="dxa"/>
            <w:gridSpan w:val="3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126" w:type="dxa"/>
            <w:gridSpan w:val="3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Calibri"/>
                <w:sz w:val="2"/>
                <w:szCs w:val="2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26" w:type="dxa"/>
            <w:gridSpan w:val="3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Calibri"/>
                <w:sz w:val="12"/>
                <w:szCs w:val="12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vMerge w:val="restart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4126" w:type="dxa"/>
            <w:gridSpan w:val="3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1099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</w:t>
            </w: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vMerge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Wiejski</w:t>
            </w:r>
          </w:p>
        </w:tc>
        <w:tc>
          <w:tcPr>
            <w:tcW w:w="1099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</w:t>
            </w: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860" w:type="dxa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231" w:type="dxa"/>
            <w:gridSpan w:val="2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Tel. kom./stacjonarny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6349" w:rsidRPr="00FD6884" w:rsidTr="00F753DA">
        <w:trPr>
          <w:trHeight w:val="161"/>
          <w:jc w:val="center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9F6349" w:rsidRPr="00FD6884" w:rsidRDefault="009F6349" w:rsidP="00F753DA">
            <w:pPr>
              <w:spacing w:after="10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9F6349" w:rsidRPr="00FD6884" w:rsidRDefault="009F6349" w:rsidP="00F753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Adres poczty e-mail</w:t>
            </w:r>
          </w:p>
        </w:tc>
        <w:tc>
          <w:tcPr>
            <w:tcW w:w="5225" w:type="dxa"/>
            <w:gridSpan w:val="4"/>
            <w:vAlign w:val="center"/>
          </w:tcPr>
          <w:p w:rsidR="009F6349" w:rsidRPr="00FD6884" w:rsidRDefault="009F6349" w:rsidP="00F753DA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F6349" w:rsidRPr="00FD6884" w:rsidRDefault="009F6349" w:rsidP="00F86C6E">
      <w:pPr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:rsidR="009F6349" w:rsidRPr="007045B8" w:rsidRDefault="009F6349" w:rsidP="00A151B5">
      <w:pPr>
        <w:spacing w:line="240" w:lineRule="auto"/>
        <w:jc w:val="both"/>
        <w:rPr>
          <w:rFonts w:ascii="Garamond" w:hAnsi="Garamond"/>
        </w:rPr>
      </w:pPr>
      <w:r w:rsidRPr="007045B8">
        <w:rPr>
          <w:rFonts w:ascii="Garamond" w:hAnsi="Garamond"/>
        </w:rPr>
        <w:t>Wyrażam zgodę na uczestnictwo w stażu w Projekcie "Program staży dla studentów Wydziału Technologii Żywności Uniwersytetu Rolniczego w Krakowie" realizowanym przez Uniwersytet Rolniczy im. Hugona Kołłątaja w Krakowie, współfinansowanym przy udziale środków z Europejskiego Funduszu Społecznego w ramach Programu Operacyjnego Wiedza Edukacja Rozwój, Priorytet</w:t>
      </w:r>
      <w:r w:rsidRPr="007045B8">
        <w:rPr>
          <w:rFonts w:ascii="Garamond" w:hAnsi="Garamond"/>
        </w:rPr>
        <w:br/>
        <w:t>III Szkolnictwo wyższe dla gospodarki i rozwoju; działanie 3.1. "Kompetencje w szkolnictwie wyższym".</w:t>
      </w:r>
    </w:p>
    <w:p w:rsidR="009F6349" w:rsidRPr="007045B8" w:rsidRDefault="009F6349" w:rsidP="00A151B5">
      <w:pPr>
        <w:widowControl w:val="0"/>
        <w:overflowPunct w:val="0"/>
        <w:autoSpaceDE w:val="0"/>
        <w:autoSpaceDN w:val="0"/>
        <w:adjustRightInd w:val="0"/>
        <w:spacing w:line="240" w:lineRule="auto"/>
        <w:ind w:left="20"/>
        <w:jc w:val="both"/>
        <w:rPr>
          <w:rFonts w:ascii="Garamond" w:hAnsi="Garamond"/>
          <w:b/>
          <w:i/>
          <w:lang w:eastAsia="pl-PL"/>
        </w:rPr>
      </w:pPr>
      <w:r w:rsidRPr="007045B8">
        <w:rPr>
          <w:rFonts w:ascii="Garamond" w:hAnsi="Garamond" w:cs="Calibri"/>
        </w:rPr>
        <w:t>Jednocześnie oświadczam, iż spełniam kryteria kwalifikowalności wydatków, uprawniające mnie do udziału w Projekcie oraz zostałam/em pouczony o odpowiedzialności za składanie oświadczeń niezgodnych z prawdą.</w:t>
      </w:r>
    </w:p>
    <w:p w:rsidR="009F6349" w:rsidRPr="007045B8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7045B8">
        <w:rPr>
          <w:rFonts w:ascii="Garamond" w:hAnsi="Garamond"/>
        </w:rPr>
        <w:t>Proponuję jako miejsce odbycia stażu:</w:t>
      </w:r>
      <w:r>
        <w:rPr>
          <w:rFonts w:ascii="Garamond" w:hAnsi="Garamond"/>
        </w:rPr>
        <w:t xml:space="preserve"> </w:t>
      </w:r>
    </w:p>
    <w:p w:rsidR="009F6349" w:rsidRPr="00FD6884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9F6349" w:rsidRPr="00FD6884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FD6884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9F6349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9F6349" w:rsidRPr="00FD6884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9F6349" w:rsidRDefault="009F6349" w:rsidP="00A151B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24"/>
          <w:szCs w:val="24"/>
          <w:lang w:eastAsia="pl-PL"/>
        </w:rPr>
      </w:pPr>
    </w:p>
    <w:p w:rsidR="009F6349" w:rsidRPr="00FD6884" w:rsidRDefault="009F6349" w:rsidP="00F753DA">
      <w:pPr>
        <w:widowControl w:val="0"/>
        <w:autoSpaceDE w:val="0"/>
        <w:autoSpaceDN w:val="0"/>
        <w:adjustRightInd w:val="0"/>
        <w:spacing w:after="0" w:line="360" w:lineRule="auto"/>
        <w:ind w:left="20" w:hanging="20"/>
        <w:jc w:val="center"/>
        <w:rPr>
          <w:rFonts w:ascii="Garamond" w:hAnsi="Garamond"/>
          <w:sz w:val="24"/>
          <w:szCs w:val="24"/>
          <w:lang w:eastAsia="pl-PL"/>
        </w:rPr>
      </w:pPr>
      <w:r w:rsidRPr="00FD6884">
        <w:rPr>
          <w:rFonts w:ascii="Garamond" w:hAnsi="Garamond"/>
          <w:sz w:val="24"/>
          <w:szCs w:val="24"/>
          <w:lang w:eastAsia="pl-PL"/>
        </w:rPr>
        <w:t>............................</w:t>
      </w:r>
      <w:r>
        <w:rPr>
          <w:rFonts w:ascii="Garamond" w:hAnsi="Garamond"/>
          <w:sz w:val="24"/>
          <w:szCs w:val="24"/>
          <w:lang w:eastAsia="pl-PL"/>
        </w:rPr>
        <w:t>...</w:t>
      </w:r>
      <w:r w:rsidRPr="00FD6884">
        <w:rPr>
          <w:rFonts w:ascii="Garamond" w:hAnsi="Garamond"/>
          <w:sz w:val="24"/>
          <w:szCs w:val="24"/>
          <w:lang w:eastAsia="pl-PL"/>
        </w:rPr>
        <w:t>.........</w:t>
      </w:r>
      <w:r>
        <w:rPr>
          <w:rFonts w:ascii="Garamond" w:hAnsi="Garamond"/>
          <w:sz w:val="24"/>
          <w:szCs w:val="24"/>
          <w:lang w:eastAsia="pl-PL"/>
        </w:rPr>
        <w:tab/>
      </w:r>
      <w:r>
        <w:rPr>
          <w:rFonts w:ascii="Garamond" w:hAnsi="Garamond"/>
          <w:sz w:val="24"/>
          <w:szCs w:val="24"/>
          <w:lang w:eastAsia="pl-PL"/>
        </w:rPr>
        <w:tab/>
      </w:r>
      <w:r>
        <w:rPr>
          <w:rFonts w:ascii="Garamond" w:hAnsi="Garamond"/>
          <w:sz w:val="24"/>
          <w:szCs w:val="24"/>
          <w:lang w:eastAsia="pl-PL"/>
        </w:rPr>
        <w:tab/>
      </w:r>
      <w:r>
        <w:rPr>
          <w:rFonts w:ascii="Garamond" w:hAnsi="Garamond"/>
          <w:sz w:val="24"/>
          <w:szCs w:val="24"/>
          <w:lang w:eastAsia="pl-PL"/>
        </w:rPr>
        <w:tab/>
      </w:r>
      <w:r>
        <w:rPr>
          <w:rFonts w:ascii="Garamond" w:hAnsi="Garamond"/>
          <w:sz w:val="24"/>
          <w:szCs w:val="24"/>
          <w:lang w:eastAsia="pl-PL"/>
        </w:rPr>
        <w:tab/>
      </w:r>
      <w:r>
        <w:rPr>
          <w:rFonts w:ascii="Garamond" w:hAnsi="Garamond"/>
          <w:sz w:val="24"/>
          <w:szCs w:val="24"/>
          <w:lang w:eastAsia="pl-PL"/>
        </w:rPr>
        <w:tab/>
        <w:t>..........</w:t>
      </w:r>
      <w:r w:rsidRPr="00FD6884">
        <w:rPr>
          <w:rFonts w:ascii="Garamond" w:hAnsi="Garamond"/>
          <w:sz w:val="24"/>
          <w:szCs w:val="24"/>
          <w:lang w:eastAsia="pl-PL"/>
        </w:rPr>
        <w:t>................................................</w:t>
      </w:r>
    </w:p>
    <w:p w:rsidR="009F6349" w:rsidRPr="00F753DA" w:rsidRDefault="009F6349" w:rsidP="00F753DA">
      <w:pPr>
        <w:widowControl w:val="0"/>
        <w:autoSpaceDE w:val="0"/>
        <w:autoSpaceDN w:val="0"/>
        <w:adjustRightInd w:val="0"/>
        <w:spacing w:after="0" w:line="240" w:lineRule="auto"/>
        <w:ind w:left="4700" w:hanging="4700"/>
        <w:jc w:val="center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iCs/>
          <w:sz w:val="18"/>
          <w:szCs w:val="18"/>
          <w:lang w:eastAsia="pl-PL"/>
        </w:rPr>
        <w:t>miejscowość i data</w:t>
      </w:r>
      <w:r>
        <w:rPr>
          <w:rFonts w:ascii="Garamond" w:hAnsi="Garamond"/>
          <w:iCs/>
          <w:sz w:val="18"/>
          <w:szCs w:val="18"/>
          <w:lang w:eastAsia="pl-PL"/>
        </w:rPr>
        <w:tab/>
      </w:r>
      <w:r>
        <w:rPr>
          <w:rFonts w:ascii="Garamond" w:hAnsi="Garamond"/>
          <w:iCs/>
          <w:sz w:val="18"/>
          <w:szCs w:val="18"/>
          <w:lang w:eastAsia="pl-PL"/>
        </w:rPr>
        <w:tab/>
      </w:r>
      <w:r>
        <w:rPr>
          <w:rFonts w:ascii="Garamond" w:hAnsi="Garamond"/>
          <w:iCs/>
          <w:sz w:val="18"/>
          <w:szCs w:val="18"/>
          <w:lang w:eastAsia="pl-PL"/>
        </w:rPr>
        <w:tab/>
      </w:r>
      <w:r w:rsidRPr="00FD6884">
        <w:rPr>
          <w:rFonts w:ascii="Garamond" w:hAnsi="Garamond"/>
          <w:bCs/>
          <w:iCs/>
          <w:sz w:val="18"/>
          <w:szCs w:val="18"/>
          <w:lang w:eastAsia="pl-PL"/>
        </w:rPr>
        <w:t>czytelny podpis uczestnika</w:t>
      </w:r>
    </w:p>
    <w:sectPr w:rsidR="009F6349" w:rsidRPr="00F753DA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49" w:rsidRDefault="009F6349" w:rsidP="00EE48DA">
      <w:pPr>
        <w:spacing w:after="0" w:line="240" w:lineRule="auto"/>
      </w:pPr>
      <w:r>
        <w:separator/>
      </w:r>
    </w:p>
  </w:endnote>
  <w:endnote w:type="continuationSeparator" w:id="0">
    <w:p w:rsidR="009F6349" w:rsidRDefault="009F634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9" w:rsidRPr="00A279A2" w:rsidRDefault="009F6349" w:rsidP="00093B0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9F6349" w:rsidRPr="00572703" w:rsidRDefault="009F6349" w:rsidP="00093B02">
    <w:pPr>
      <w:pStyle w:val="Footer"/>
      <w:jc w:val="center"/>
      <w:rPr>
        <w:rFonts w:ascii="Garamond" w:hAnsi="Garamond"/>
        <w:sz w:val="20"/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  <w:p w:rsidR="009F6349" w:rsidRDefault="009F6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49" w:rsidRDefault="009F6349" w:rsidP="00EE48DA">
      <w:pPr>
        <w:spacing w:after="0" w:line="240" w:lineRule="auto"/>
      </w:pPr>
      <w:r>
        <w:separator/>
      </w:r>
    </w:p>
  </w:footnote>
  <w:footnote w:type="continuationSeparator" w:id="0">
    <w:p w:rsidR="009F6349" w:rsidRDefault="009F634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9" w:rsidRDefault="009F634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84917"/>
    <w:rsid w:val="00091EFB"/>
    <w:rsid w:val="00093B02"/>
    <w:rsid w:val="000A6C9E"/>
    <w:rsid w:val="000C38AD"/>
    <w:rsid w:val="00114AF6"/>
    <w:rsid w:val="00125D15"/>
    <w:rsid w:val="001271D6"/>
    <w:rsid w:val="00164594"/>
    <w:rsid w:val="00176F41"/>
    <w:rsid w:val="001911C3"/>
    <w:rsid w:val="001B1516"/>
    <w:rsid w:val="001D42AD"/>
    <w:rsid w:val="0023604F"/>
    <w:rsid w:val="002424E1"/>
    <w:rsid w:val="00300F98"/>
    <w:rsid w:val="0033584F"/>
    <w:rsid w:val="00336AFF"/>
    <w:rsid w:val="003668CB"/>
    <w:rsid w:val="00407314"/>
    <w:rsid w:val="0043261A"/>
    <w:rsid w:val="00467A73"/>
    <w:rsid w:val="00483658"/>
    <w:rsid w:val="0048470F"/>
    <w:rsid w:val="0048643A"/>
    <w:rsid w:val="00491088"/>
    <w:rsid w:val="00497EE1"/>
    <w:rsid w:val="004E490C"/>
    <w:rsid w:val="00503DA8"/>
    <w:rsid w:val="005319F5"/>
    <w:rsid w:val="00572703"/>
    <w:rsid w:val="005E47C3"/>
    <w:rsid w:val="005F2944"/>
    <w:rsid w:val="00605E70"/>
    <w:rsid w:val="00632344"/>
    <w:rsid w:val="006709E2"/>
    <w:rsid w:val="00673FE7"/>
    <w:rsid w:val="007045B8"/>
    <w:rsid w:val="00712C05"/>
    <w:rsid w:val="007B3F7D"/>
    <w:rsid w:val="00852DED"/>
    <w:rsid w:val="00895623"/>
    <w:rsid w:val="008963D0"/>
    <w:rsid w:val="008B0DEE"/>
    <w:rsid w:val="0091720C"/>
    <w:rsid w:val="00943EB9"/>
    <w:rsid w:val="00992F75"/>
    <w:rsid w:val="009A3383"/>
    <w:rsid w:val="009B788F"/>
    <w:rsid w:val="009F6349"/>
    <w:rsid w:val="009F6374"/>
    <w:rsid w:val="00A03707"/>
    <w:rsid w:val="00A05B23"/>
    <w:rsid w:val="00A151B5"/>
    <w:rsid w:val="00A279A2"/>
    <w:rsid w:val="00AA0768"/>
    <w:rsid w:val="00B12D89"/>
    <w:rsid w:val="00B34FEC"/>
    <w:rsid w:val="00B42D2D"/>
    <w:rsid w:val="00B46350"/>
    <w:rsid w:val="00B50E98"/>
    <w:rsid w:val="00B678BD"/>
    <w:rsid w:val="00B77166"/>
    <w:rsid w:val="00BC737B"/>
    <w:rsid w:val="00BE04DB"/>
    <w:rsid w:val="00C13741"/>
    <w:rsid w:val="00C36125"/>
    <w:rsid w:val="00C406F5"/>
    <w:rsid w:val="00C727EE"/>
    <w:rsid w:val="00C773B7"/>
    <w:rsid w:val="00C857BB"/>
    <w:rsid w:val="00CA5285"/>
    <w:rsid w:val="00D60D26"/>
    <w:rsid w:val="00D82325"/>
    <w:rsid w:val="00E70172"/>
    <w:rsid w:val="00E87323"/>
    <w:rsid w:val="00EA6781"/>
    <w:rsid w:val="00EE48DA"/>
    <w:rsid w:val="00F0376E"/>
    <w:rsid w:val="00F2172E"/>
    <w:rsid w:val="00F753DA"/>
    <w:rsid w:val="00F86C6E"/>
    <w:rsid w:val="00FC5411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character" w:customStyle="1" w:styleId="Teksttreci7Bezkursywy">
    <w:name w:val="Tekst treści (7) + Bez kursywy"/>
    <w:uiPriority w:val="99"/>
    <w:rsid w:val="001271D6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Spacing">
    <w:name w:val="No Spacing"/>
    <w:uiPriority w:val="99"/>
    <w:qFormat/>
    <w:rsid w:val="005727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189</Words>
  <Characters>1138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</dc:title>
  <dc:subject/>
  <dc:creator>MaroT</dc:creator>
  <cp:keywords/>
  <dc:description/>
  <cp:lastModifiedBy>Agnieszka</cp:lastModifiedBy>
  <cp:revision>11</cp:revision>
  <cp:lastPrinted>2018-02-16T09:13:00Z</cp:lastPrinted>
  <dcterms:created xsi:type="dcterms:W3CDTF">2016-06-01T16:49:00Z</dcterms:created>
  <dcterms:modified xsi:type="dcterms:W3CDTF">2018-02-16T09:13:00Z</dcterms:modified>
</cp:coreProperties>
</file>