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A7" w:rsidRPr="007D46F8" w:rsidRDefault="002042A7" w:rsidP="003C2891">
      <w:pPr>
        <w:jc w:val="right"/>
        <w:rPr>
          <w:rFonts w:ascii="Garamond" w:hAnsi="Garamond" w:cs="Garamond"/>
          <w:sz w:val="22"/>
          <w:szCs w:val="22"/>
        </w:rPr>
      </w:pPr>
      <w:r w:rsidRPr="007D46F8">
        <w:rPr>
          <w:rFonts w:ascii="Garamond" w:hAnsi="Garamond" w:cs="Garamond"/>
          <w:sz w:val="22"/>
          <w:szCs w:val="22"/>
        </w:rPr>
        <w:t>Kraków, ............................................</w:t>
      </w:r>
    </w:p>
    <w:p w:rsidR="002042A7" w:rsidRPr="007D46F8" w:rsidRDefault="002042A7" w:rsidP="003C2891">
      <w:pPr>
        <w:ind w:left="7080" w:firstLine="70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</w:t>
      </w:r>
      <w:r w:rsidRPr="007D46F8">
        <w:rPr>
          <w:rFonts w:ascii="Garamond" w:hAnsi="Garamond" w:cs="Garamond"/>
          <w:sz w:val="22"/>
          <w:szCs w:val="22"/>
        </w:rPr>
        <w:t>(data)</w:t>
      </w:r>
    </w:p>
    <w:p w:rsidR="002042A7" w:rsidRPr="00431647" w:rsidRDefault="002042A7" w:rsidP="00431647">
      <w:pPr>
        <w:spacing w:line="360" w:lineRule="auto"/>
        <w:ind w:right="4178"/>
        <w:jc w:val="center"/>
        <w:rPr>
          <w:rFonts w:ascii="Garamond" w:hAnsi="Garamond" w:cs="Garamond"/>
        </w:rPr>
      </w:pPr>
      <w:r w:rsidRPr="00431647">
        <w:rPr>
          <w:rFonts w:ascii="Garamond" w:hAnsi="Garamond" w:cs="Garamond"/>
        </w:rPr>
        <w:t>Rok akademicki 20 ....</w:t>
      </w:r>
      <w:r>
        <w:rPr>
          <w:rFonts w:ascii="Garamond" w:hAnsi="Garamond" w:cs="Garamond"/>
        </w:rPr>
        <w:t>.</w:t>
      </w:r>
      <w:r w:rsidRPr="00431647">
        <w:rPr>
          <w:rFonts w:ascii="Garamond" w:hAnsi="Garamond" w:cs="Garamond"/>
        </w:rPr>
        <w:t>.../20 ....</w:t>
      </w:r>
      <w:r>
        <w:rPr>
          <w:rFonts w:ascii="Garamond" w:hAnsi="Garamond" w:cs="Garamond"/>
        </w:rPr>
        <w:t>.</w:t>
      </w:r>
      <w:r w:rsidRPr="00431647">
        <w:rPr>
          <w:rFonts w:ascii="Garamond" w:hAnsi="Garamond" w:cs="Garamond"/>
        </w:rPr>
        <w:t>...</w:t>
      </w:r>
    </w:p>
    <w:p w:rsidR="002042A7" w:rsidRPr="00431647" w:rsidRDefault="002042A7" w:rsidP="00431647">
      <w:pPr>
        <w:ind w:right="4178"/>
        <w:jc w:val="center"/>
        <w:rPr>
          <w:rFonts w:ascii="Garamond" w:hAnsi="Garamond" w:cs="Garamond"/>
          <w:b/>
        </w:rPr>
      </w:pPr>
      <w:r w:rsidRPr="00431647">
        <w:rPr>
          <w:rFonts w:ascii="Garamond" w:hAnsi="Garamond" w:cs="Garamond"/>
          <w:b/>
        </w:rPr>
        <w:t>Wydział: Technologii Żywności</w:t>
      </w:r>
    </w:p>
    <w:p w:rsidR="002042A7" w:rsidRPr="007D46F8" w:rsidRDefault="002042A7" w:rsidP="00431647">
      <w:pPr>
        <w:rPr>
          <w:rFonts w:ascii="Garamond" w:hAnsi="Garamond" w:cs="Garamond"/>
          <w:sz w:val="22"/>
          <w:szCs w:val="22"/>
        </w:rPr>
      </w:pPr>
    </w:p>
    <w:p w:rsidR="002042A7" w:rsidRPr="003C2891" w:rsidRDefault="002042A7" w:rsidP="00431647">
      <w:r w:rsidRPr="003C2891">
        <w:t>..............................................................................</w:t>
      </w:r>
    </w:p>
    <w:p w:rsidR="002042A7" w:rsidRPr="007F4810" w:rsidRDefault="002042A7" w:rsidP="00431647">
      <w:pPr>
        <w:spacing w:line="360" w:lineRule="auto"/>
        <w:ind w:right="4178"/>
        <w:jc w:val="center"/>
        <w:rPr>
          <w:sz w:val="14"/>
          <w:szCs w:val="14"/>
        </w:rPr>
      </w:pPr>
      <w:r w:rsidRPr="007F4810">
        <w:rPr>
          <w:sz w:val="14"/>
          <w:szCs w:val="14"/>
        </w:rPr>
        <w:t>IMIĘ I NAZWISKO STUDENTA</w:t>
      </w:r>
    </w:p>
    <w:p w:rsidR="002042A7" w:rsidRPr="003C2891" w:rsidRDefault="002042A7" w:rsidP="00431647">
      <w:r w:rsidRPr="003C2891">
        <w:t>..............................................................................</w:t>
      </w:r>
    </w:p>
    <w:p w:rsidR="002042A7" w:rsidRPr="007F4810" w:rsidRDefault="002042A7" w:rsidP="00431647">
      <w:pPr>
        <w:spacing w:line="360" w:lineRule="auto"/>
        <w:ind w:right="4178"/>
        <w:jc w:val="center"/>
        <w:rPr>
          <w:sz w:val="14"/>
          <w:szCs w:val="14"/>
        </w:rPr>
      </w:pPr>
      <w:r w:rsidRPr="007F4810">
        <w:rPr>
          <w:sz w:val="14"/>
          <w:szCs w:val="14"/>
        </w:rPr>
        <w:t>RODZAJ STUDIÓW, SPECJALNOŚĆ</w:t>
      </w:r>
    </w:p>
    <w:p w:rsidR="002042A7" w:rsidRPr="003C2891" w:rsidRDefault="002042A7" w:rsidP="00431647">
      <w:r w:rsidRPr="003C2891">
        <w:t>..............................................................................</w:t>
      </w:r>
    </w:p>
    <w:p w:rsidR="002042A7" w:rsidRPr="007F4810" w:rsidRDefault="002042A7" w:rsidP="00431647">
      <w:pPr>
        <w:spacing w:after="120"/>
        <w:ind w:right="4178"/>
        <w:jc w:val="center"/>
        <w:rPr>
          <w:sz w:val="14"/>
          <w:szCs w:val="14"/>
        </w:rPr>
      </w:pPr>
      <w:r w:rsidRPr="007F4810">
        <w:rPr>
          <w:sz w:val="14"/>
          <w:szCs w:val="14"/>
        </w:rPr>
        <w:t>STOPIEŃ I ROK STUDIÓW</w:t>
      </w: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782020">
      <w:pPr>
        <w:jc w:val="both"/>
        <w:rPr>
          <w:sz w:val="22"/>
          <w:szCs w:val="22"/>
        </w:rPr>
      </w:pPr>
      <w:r w:rsidRPr="007D46F8">
        <w:rPr>
          <w:sz w:val="22"/>
          <w:szCs w:val="22"/>
        </w:rPr>
        <w:t xml:space="preserve">W przypadku ubezpieczenia się </w:t>
      </w:r>
      <w:r w:rsidRPr="007D46F8">
        <w:rPr>
          <w:sz w:val="22"/>
          <w:szCs w:val="22"/>
          <w:u w:val="single"/>
        </w:rPr>
        <w:t>w innym  towarzystwie ubezpieczeniowym</w:t>
      </w:r>
      <w:r w:rsidRPr="007D46F8">
        <w:rPr>
          <w:sz w:val="22"/>
          <w:szCs w:val="22"/>
        </w:rPr>
        <w:t xml:space="preserve"> niż w ramach Uczelni proszę podać nazwę towarzystwa ubezpieczeniowego, sumę ubezpieczenia, numer polisy i okres ubezpieczenia</w:t>
      </w:r>
      <w:r>
        <w:rPr>
          <w:sz w:val="22"/>
          <w:szCs w:val="22"/>
        </w:rPr>
        <w:br/>
        <w:t xml:space="preserve">w czasie roku akademickiego 20 ........ /20 ........ </w:t>
      </w:r>
      <w:r w:rsidRPr="007D46F8">
        <w:rPr>
          <w:sz w:val="22"/>
          <w:szCs w:val="22"/>
        </w:rPr>
        <w:t>.</w:t>
      </w: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</w:t>
      </w: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  <w:r w:rsidRPr="007D46F8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3C2891">
      <w:pPr>
        <w:pStyle w:val="Heading6"/>
        <w:jc w:val="center"/>
        <w:rPr>
          <w:b w:val="0"/>
          <w:bCs w:val="0"/>
          <w:sz w:val="28"/>
          <w:szCs w:val="28"/>
        </w:rPr>
      </w:pPr>
      <w:r w:rsidRPr="007D46F8">
        <w:rPr>
          <w:b w:val="0"/>
          <w:bCs w:val="0"/>
          <w:sz w:val="28"/>
          <w:szCs w:val="28"/>
        </w:rPr>
        <w:t>Plan praktyki zawodowej</w:t>
      </w:r>
    </w:p>
    <w:p w:rsidR="002042A7" w:rsidRPr="007D46F8" w:rsidRDefault="002042A7" w:rsidP="00872182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6"/>
        <w:gridCol w:w="6255"/>
        <w:gridCol w:w="2337"/>
      </w:tblGrid>
      <w:tr w:rsidR="002042A7" w:rsidRPr="007D46F8">
        <w:tc>
          <w:tcPr>
            <w:tcW w:w="1186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Miesiąc</w:t>
            </w:r>
          </w:p>
        </w:tc>
        <w:tc>
          <w:tcPr>
            <w:tcW w:w="6255" w:type="dxa"/>
            <w:vAlign w:val="center"/>
          </w:tcPr>
          <w:p w:rsidR="002042A7" w:rsidRPr="007D46F8" w:rsidRDefault="002042A7" w:rsidP="0004446E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Nazwa Zakładu (gospodarstwa, instytucji), adres oraz w załączeniu zgoda Zakładu (gospodarstwa, instytucji), na praktykę</w:t>
            </w:r>
          </w:p>
        </w:tc>
        <w:tc>
          <w:tcPr>
            <w:tcW w:w="2337" w:type="dxa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  <w:r w:rsidRPr="007D46F8">
              <w:rPr>
                <w:sz w:val="22"/>
                <w:szCs w:val="22"/>
              </w:rPr>
              <w:t>Termin odbywania praktyki (data od/do)</w:t>
            </w:r>
          </w:p>
        </w:tc>
      </w:tr>
      <w:tr w:rsidR="002042A7" w:rsidRPr="007D46F8">
        <w:trPr>
          <w:trHeight w:val="960"/>
        </w:trPr>
        <w:tc>
          <w:tcPr>
            <w:tcW w:w="1186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5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2042A7" w:rsidRPr="007D46F8">
        <w:trPr>
          <w:trHeight w:val="1155"/>
        </w:trPr>
        <w:tc>
          <w:tcPr>
            <w:tcW w:w="1186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5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</w:tr>
      <w:tr w:rsidR="002042A7" w:rsidRPr="007D46F8">
        <w:trPr>
          <w:trHeight w:val="1065"/>
        </w:trPr>
        <w:tc>
          <w:tcPr>
            <w:tcW w:w="1186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5" w:type="dxa"/>
            <w:vAlign w:val="center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2042A7" w:rsidRPr="007D46F8" w:rsidRDefault="002042A7" w:rsidP="003C28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42A7" w:rsidRPr="007D46F8" w:rsidRDefault="002042A7" w:rsidP="00EC65B9">
      <w:pPr>
        <w:pStyle w:val="CommentText"/>
        <w:rPr>
          <w:rFonts w:ascii="CG Times" w:hAnsi="CG Times" w:cs="CG Times"/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7D46F8" w:rsidRDefault="002042A7" w:rsidP="00EC65B9">
      <w:pPr>
        <w:rPr>
          <w:sz w:val="22"/>
          <w:szCs w:val="22"/>
        </w:rPr>
      </w:pPr>
    </w:p>
    <w:p w:rsidR="002042A7" w:rsidRPr="003C2891" w:rsidRDefault="002042A7" w:rsidP="00EC65B9">
      <w:pPr>
        <w:rPr>
          <w:sz w:val="18"/>
          <w:szCs w:val="18"/>
        </w:rPr>
      </w:pPr>
      <w:r w:rsidRPr="003C2891">
        <w:rPr>
          <w:sz w:val="18"/>
          <w:szCs w:val="18"/>
        </w:rPr>
        <w:t>...................................................................</w:t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2891">
        <w:rPr>
          <w:sz w:val="18"/>
          <w:szCs w:val="18"/>
        </w:rPr>
        <w:t xml:space="preserve">............................................................... </w:t>
      </w:r>
    </w:p>
    <w:p w:rsidR="002042A7" w:rsidRPr="0004446E" w:rsidRDefault="002042A7">
      <w:pPr>
        <w:rPr>
          <w:sz w:val="18"/>
          <w:szCs w:val="18"/>
        </w:rPr>
      </w:pPr>
      <w:r w:rsidRPr="003C2891">
        <w:rPr>
          <w:sz w:val="18"/>
          <w:szCs w:val="18"/>
        </w:rPr>
        <w:t>Uwagi i podpis Opiekuna Dydaktycznego</w:t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 w:rsidRPr="003C28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C2891">
        <w:rPr>
          <w:sz w:val="18"/>
          <w:szCs w:val="18"/>
        </w:rPr>
        <w:t xml:space="preserve">Podpis  studentki </w:t>
      </w:r>
      <w:r>
        <w:rPr>
          <w:sz w:val="18"/>
          <w:szCs w:val="18"/>
        </w:rPr>
        <w:t>(</w:t>
      </w:r>
      <w:r w:rsidRPr="003C2891">
        <w:rPr>
          <w:sz w:val="18"/>
          <w:szCs w:val="18"/>
        </w:rPr>
        <w:t>– a)</w:t>
      </w:r>
    </w:p>
    <w:sectPr w:rsidR="002042A7" w:rsidRPr="0004446E" w:rsidSect="003C289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5B9"/>
    <w:rsid w:val="0004446E"/>
    <w:rsid w:val="000A6C24"/>
    <w:rsid w:val="00166634"/>
    <w:rsid w:val="001A2F2E"/>
    <w:rsid w:val="001D482B"/>
    <w:rsid w:val="001E4199"/>
    <w:rsid w:val="002042A7"/>
    <w:rsid w:val="002C661C"/>
    <w:rsid w:val="002E3C17"/>
    <w:rsid w:val="0032706F"/>
    <w:rsid w:val="003C2891"/>
    <w:rsid w:val="00431647"/>
    <w:rsid w:val="004F6080"/>
    <w:rsid w:val="00513789"/>
    <w:rsid w:val="005A143A"/>
    <w:rsid w:val="00782020"/>
    <w:rsid w:val="007D46F8"/>
    <w:rsid w:val="007F4810"/>
    <w:rsid w:val="00872182"/>
    <w:rsid w:val="0091240D"/>
    <w:rsid w:val="00921DA2"/>
    <w:rsid w:val="00973A69"/>
    <w:rsid w:val="009C2047"/>
    <w:rsid w:val="00A43EC4"/>
    <w:rsid w:val="00A700CA"/>
    <w:rsid w:val="00C515E7"/>
    <w:rsid w:val="00D96B56"/>
    <w:rsid w:val="00E27BA7"/>
    <w:rsid w:val="00EC65B9"/>
    <w:rsid w:val="00F115D4"/>
    <w:rsid w:val="00F4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B9"/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65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00CA"/>
    <w:rPr>
      <w:rFonts w:ascii="Calibri" w:hAnsi="Calibri"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C6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00C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212</Words>
  <Characters>1277</Characters>
  <Application>Microsoft Office Outlook</Application>
  <DocSecurity>0</DocSecurity>
  <Lines>0</Lines>
  <Paragraphs>0</Paragraphs>
  <ScaleCrop>false</ScaleCrop>
  <Company>Praktyki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 ,</dc:title>
  <dc:subject/>
  <dc:creator>GB</dc:creator>
  <cp:keywords/>
  <dc:description/>
  <cp:lastModifiedBy>Agnieszka</cp:lastModifiedBy>
  <cp:revision>3</cp:revision>
  <cp:lastPrinted>2011-04-19T12:46:00Z</cp:lastPrinted>
  <dcterms:created xsi:type="dcterms:W3CDTF">2019-01-03T07:39:00Z</dcterms:created>
  <dcterms:modified xsi:type="dcterms:W3CDTF">2019-01-03T07:49:00Z</dcterms:modified>
</cp:coreProperties>
</file>