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FA" w:rsidRPr="002B0F9F" w:rsidRDefault="00717DFA" w:rsidP="002B0F9F">
      <w:pPr>
        <w:pStyle w:val="NoSpacing"/>
        <w:pBdr>
          <w:top w:val="single" w:sz="4" w:space="1" w:color="auto"/>
        </w:pBdr>
        <w:spacing w:line="360" w:lineRule="auto"/>
        <w:ind w:left="57"/>
        <w:jc w:val="center"/>
        <w:rPr>
          <w:rFonts w:ascii="Times New Roman" w:hAnsi="Times New Roman"/>
          <w:b/>
        </w:rPr>
      </w:pPr>
      <w:r w:rsidRPr="002B0F9F">
        <w:rPr>
          <w:rFonts w:ascii="Times New Roman" w:hAnsi="Times New Roman"/>
          <w:b/>
          <w:lang w:eastAsia="pl-PL"/>
        </w:rPr>
        <w:t>Formularz 3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 w:rsidRPr="002B0F9F">
        <w:rPr>
          <w:rFonts w:ascii="Times New Roman" w:hAnsi="Times New Roman"/>
          <w:b/>
        </w:rPr>
        <w:t>Projekt "Staż -  pierwszy krok do sukcesu"</w:t>
      </w:r>
    </w:p>
    <w:tbl>
      <w:tblPr>
        <w:tblStyle w:val="TableGrid"/>
        <w:tblW w:w="9212" w:type="dxa"/>
        <w:tblLook w:val="01E0"/>
      </w:tblPr>
      <w:tblGrid>
        <w:gridCol w:w="4606"/>
        <w:gridCol w:w="4606"/>
      </w:tblGrid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Imię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/</w:t>
            </w: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Drugie Imię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Nazwisko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Nazwisko rodowe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Obywatelstwo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Seria dowodu osobistego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dowodu osobistego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PESEL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Data urodzenia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Miejsce urodzenia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NIP opiekuna (opcjonalnie)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Urząd Skarbowy opiekuna (adres: nazwa, kod, poczta, miejscowość, ulica, nr)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Kod pocztowy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Poczta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Miejscowość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Ulica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domu zameldowania stażysty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mieszkania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Gmina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Powiat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Województwo zameldowania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Kod NFZ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telefonu kontaktowy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e-mail kontaktowy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rachunku bankowego opiekuna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Nazwa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Kod pocztowy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Poczta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Miasto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Ulica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nr budynku firmy przyjmującej na staż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DFA" w:rsidRPr="002B0F9F" w:rsidTr="002B0F9F"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2B0F9F">
              <w:rPr>
                <w:rFonts w:ascii="Times New Roman" w:hAnsi="Times New Roman"/>
                <w:sz w:val="22"/>
                <w:szCs w:val="22"/>
                <w:lang w:eastAsia="pl-PL"/>
              </w:rPr>
              <w:t>Imię i nazwisko stażysty / stażystów</w:t>
            </w:r>
          </w:p>
        </w:tc>
        <w:tc>
          <w:tcPr>
            <w:tcW w:w="4606" w:type="dxa"/>
            <w:vAlign w:val="center"/>
          </w:tcPr>
          <w:p w:rsidR="00717DFA" w:rsidRPr="002B0F9F" w:rsidRDefault="00717DFA" w:rsidP="002B0F9F">
            <w:pPr>
              <w:spacing w:beforeLines="30" w:afterLines="3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7DFA" w:rsidRPr="002B0F9F" w:rsidRDefault="00717DFA" w:rsidP="002B0F9F"/>
    <w:sectPr w:rsidR="00717DFA" w:rsidRPr="002B0F9F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FA" w:rsidRDefault="00717DFA" w:rsidP="00EE48DA">
      <w:pPr>
        <w:spacing w:after="0" w:line="240" w:lineRule="auto"/>
      </w:pPr>
      <w:r>
        <w:separator/>
      </w:r>
    </w:p>
  </w:endnote>
  <w:endnote w:type="continuationSeparator" w:id="0">
    <w:p w:rsidR="00717DFA" w:rsidRDefault="00717DF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FA" w:rsidRPr="00DE6E48" w:rsidRDefault="00717DFA" w:rsidP="00707657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 w:rsidRPr="00F321AF">
      <w:rPr>
        <w:sz w:val="20"/>
        <w:szCs w:val="20"/>
      </w:rPr>
      <w:t xml:space="preserve">Projekt </w:t>
    </w:r>
    <w:r w:rsidRPr="00DE6E48">
      <w:rPr>
        <w:sz w:val="20"/>
        <w:szCs w:val="20"/>
      </w:rPr>
      <w:t>"Staż -  pierwszy krok do sukcesu"</w:t>
    </w:r>
  </w:p>
  <w:p w:rsidR="00717DFA" w:rsidRPr="00F321AF" w:rsidRDefault="00717DFA" w:rsidP="00707657">
    <w:pPr>
      <w:pStyle w:val="Footer"/>
      <w:jc w:val="center"/>
      <w:rPr>
        <w:sz w:val="20"/>
        <w:szCs w:val="20"/>
      </w:rPr>
    </w:pPr>
    <w:r w:rsidRPr="00F321AF">
      <w:rPr>
        <w:rFonts w:ascii="Garamond" w:hAnsi="Garamond"/>
        <w:sz w:val="20"/>
        <w:szCs w:val="20"/>
      </w:rPr>
      <w:t>realizowany przez Uniwersytet Rolniczy im. Hugona Kołłątaja w Krakowie</w:t>
    </w:r>
  </w:p>
  <w:p w:rsidR="00717DFA" w:rsidRDefault="00717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FA" w:rsidRDefault="00717DFA" w:rsidP="00EE48DA">
      <w:pPr>
        <w:spacing w:after="0" w:line="240" w:lineRule="auto"/>
      </w:pPr>
      <w:r>
        <w:separator/>
      </w:r>
    </w:p>
  </w:footnote>
  <w:footnote w:type="continuationSeparator" w:id="0">
    <w:p w:rsidR="00717DFA" w:rsidRDefault="00717DF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FA" w:rsidRDefault="00717DF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640AC"/>
    <w:rsid w:val="00084917"/>
    <w:rsid w:val="00091EFB"/>
    <w:rsid w:val="000C38AD"/>
    <w:rsid w:val="00114AF6"/>
    <w:rsid w:val="00125D15"/>
    <w:rsid w:val="001F420A"/>
    <w:rsid w:val="00201A2A"/>
    <w:rsid w:val="0021672D"/>
    <w:rsid w:val="002B0F9F"/>
    <w:rsid w:val="00300F98"/>
    <w:rsid w:val="00360C65"/>
    <w:rsid w:val="003836D7"/>
    <w:rsid w:val="003D5E2C"/>
    <w:rsid w:val="003F5B92"/>
    <w:rsid w:val="00407314"/>
    <w:rsid w:val="0043261A"/>
    <w:rsid w:val="0048470F"/>
    <w:rsid w:val="0048643A"/>
    <w:rsid w:val="00491088"/>
    <w:rsid w:val="004D59F0"/>
    <w:rsid w:val="004E490C"/>
    <w:rsid w:val="00503DA8"/>
    <w:rsid w:val="005319F5"/>
    <w:rsid w:val="005B3F79"/>
    <w:rsid w:val="005D758F"/>
    <w:rsid w:val="005E47C3"/>
    <w:rsid w:val="00605E70"/>
    <w:rsid w:val="00673FE7"/>
    <w:rsid w:val="006C147D"/>
    <w:rsid w:val="00707657"/>
    <w:rsid w:val="00717DFA"/>
    <w:rsid w:val="007B3F7D"/>
    <w:rsid w:val="00852DED"/>
    <w:rsid w:val="00895623"/>
    <w:rsid w:val="008A6482"/>
    <w:rsid w:val="0091720C"/>
    <w:rsid w:val="00992F75"/>
    <w:rsid w:val="009B788F"/>
    <w:rsid w:val="009C6AF8"/>
    <w:rsid w:val="00A67E08"/>
    <w:rsid w:val="00AA0768"/>
    <w:rsid w:val="00AE14D6"/>
    <w:rsid w:val="00B12D89"/>
    <w:rsid w:val="00B3152F"/>
    <w:rsid w:val="00B34FEC"/>
    <w:rsid w:val="00B74AB9"/>
    <w:rsid w:val="00BB13F3"/>
    <w:rsid w:val="00C406F5"/>
    <w:rsid w:val="00C727EE"/>
    <w:rsid w:val="00CC042C"/>
    <w:rsid w:val="00D85810"/>
    <w:rsid w:val="00D92972"/>
    <w:rsid w:val="00DE6E48"/>
    <w:rsid w:val="00E50D65"/>
    <w:rsid w:val="00EE48DA"/>
    <w:rsid w:val="00F321AF"/>
    <w:rsid w:val="00F7107D"/>
    <w:rsid w:val="00FC5411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NoSpacing">
    <w:name w:val="No Spacing"/>
    <w:uiPriority w:val="99"/>
    <w:qFormat/>
    <w:rsid w:val="00DE6E48"/>
    <w:rPr>
      <w:lang w:eastAsia="en-US"/>
    </w:rPr>
  </w:style>
  <w:style w:type="table" w:styleId="TableGrid">
    <w:name w:val="Table Grid"/>
    <w:basedOn w:val="TableNormal"/>
    <w:uiPriority w:val="99"/>
    <w:locked/>
    <w:rsid w:val="0070765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153</Words>
  <Characters>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2</cp:revision>
  <dcterms:created xsi:type="dcterms:W3CDTF">2017-03-21T10:06:00Z</dcterms:created>
  <dcterms:modified xsi:type="dcterms:W3CDTF">2017-03-21T10:06:00Z</dcterms:modified>
</cp:coreProperties>
</file>