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17" w:rsidRPr="00286778" w:rsidRDefault="004C3117" w:rsidP="00210CD1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C3117" w:rsidRPr="00286778" w:rsidRDefault="004C3117" w:rsidP="00821610">
      <w:pPr>
        <w:spacing w:after="0" w:line="480" w:lineRule="auto"/>
        <w:jc w:val="center"/>
        <w:rPr>
          <w:rFonts w:ascii="Garamond" w:hAnsi="Garamond"/>
          <w:b/>
        </w:rPr>
      </w:pPr>
      <w:r w:rsidRPr="00286778">
        <w:rPr>
          <w:rFonts w:ascii="Garamond" w:hAnsi="Garamond"/>
          <w:b/>
        </w:rPr>
        <w:t>Ankieta ewaluacyjna</w:t>
      </w:r>
    </w:p>
    <w:p w:rsidR="004C3117" w:rsidRPr="00286778" w:rsidRDefault="004C3117" w:rsidP="00F251A7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</w:t>
      </w:r>
      <w:r w:rsidRPr="00286778">
        <w:rPr>
          <w:rFonts w:ascii="Garamond" w:hAnsi="Garamond"/>
          <w:sz w:val="24"/>
          <w:szCs w:val="24"/>
        </w:rPr>
        <w:t xml:space="preserve"> ramach Projektu "Program staży dla studentów Wydziału Technologii Żywności</w:t>
      </w:r>
      <w:r w:rsidRPr="00286778">
        <w:rPr>
          <w:rFonts w:ascii="Garamond" w:hAnsi="Garamond"/>
          <w:sz w:val="24"/>
          <w:szCs w:val="24"/>
        </w:rPr>
        <w:br/>
        <w:t>Uniwersytetu Rolniczego w Krakowie"</w:t>
      </w:r>
    </w:p>
    <w:p w:rsidR="004C3117" w:rsidRDefault="004C3117" w:rsidP="00EC656C">
      <w:pPr>
        <w:spacing w:before="300" w:after="0" w:line="240" w:lineRule="auto"/>
        <w:jc w:val="center"/>
        <w:rPr>
          <w:rFonts w:ascii="Garamond" w:hAnsi="Garamond"/>
        </w:rPr>
      </w:pPr>
    </w:p>
    <w:p w:rsidR="004C3117" w:rsidRPr="00286778" w:rsidRDefault="004C3117" w:rsidP="00EC656C">
      <w:pPr>
        <w:spacing w:before="300" w:after="0" w:line="240" w:lineRule="auto"/>
        <w:jc w:val="center"/>
        <w:rPr>
          <w:rFonts w:ascii="Garamond" w:hAnsi="Garamond"/>
        </w:rPr>
      </w:pPr>
      <w:r w:rsidRPr="00286778">
        <w:rPr>
          <w:rFonts w:ascii="Garamond" w:hAnsi="Garamond"/>
        </w:rPr>
        <w:t>………………………………………....................…………………………….…..…………..........</w:t>
      </w:r>
    </w:p>
    <w:p w:rsidR="004C3117" w:rsidRPr="00286778" w:rsidRDefault="004C3117" w:rsidP="00EE090D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 w:rsidRPr="00286778">
        <w:rPr>
          <w:rFonts w:ascii="Garamond" w:hAnsi="Garamond"/>
          <w:sz w:val="16"/>
          <w:szCs w:val="16"/>
        </w:rPr>
        <w:t>imię i nazwisko stażysty/ki</w:t>
      </w:r>
    </w:p>
    <w:p w:rsidR="004C3117" w:rsidRPr="00286778" w:rsidRDefault="004C3117" w:rsidP="00EC656C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</w:p>
    <w:p w:rsidR="004C3117" w:rsidRPr="00286778" w:rsidRDefault="004C3117" w:rsidP="001142CA">
      <w:pPr>
        <w:pStyle w:val="sta"/>
        <w:spacing w:after="200" w:line="240" w:lineRule="auto"/>
        <w:rPr>
          <w:rFonts w:ascii="Garamond" w:hAnsi="Garamond"/>
          <w:sz w:val="22"/>
          <w:szCs w:val="22"/>
        </w:rPr>
      </w:pPr>
      <w:r w:rsidRPr="00286778">
        <w:rPr>
          <w:rFonts w:ascii="Garamond" w:hAnsi="Garamond"/>
          <w:sz w:val="22"/>
          <w:szCs w:val="22"/>
        </w:rPr>
        <w:t>Ankieta skierowana jest do studentów studiów stacjonarnyc</w:t>
      </w:r>
      <w:r>
        <w:rPr>
          <w:rFonts w:ascii="Garamond" w:hAnsi="Garamond"/>
          <w:sz w:val="22"/>
          <w:szCs w:val="22"/>
        </w:rPr>
        <w:t>h kierunków Technologia Żywności</w:t>
      </w:r>
      <w:r>
        <w:rPr>
          <w:rFonts w:ascii="Garamond" w:hAnsi="Garamond"/>
          <w:sz w:val="22"/>
          <w:szCs w:val="22"/>
        </w:rPr>
        <w:br/>
      </w:r>
      <w:r w:rsidRPr="00286778">
        <w:rPr>
          <w:rFonts w:ascii="Garamond" w:hAnsi="Garamond"/>
          <w:sz w:val="22"/>
          <w:szCs w:val="22"/>
        </w:rPr>
        <w:t xml:space="preserve">i Żywienie Człowieka, </w:t>
      </w:r>
      <w:r>
        <w:rPr>
          <w:rFonts w:ascii="Garamond" w:hAnsi="Garamond"/>
          <w:sz w:val="22"/>
          <w:szCs w:val="22"/>
        </w:rPr>
        <w:t xml:space="preserve">Dietetyka oraz Jakość i Bezpieczeństwo Żywności </w:t>
      </w:r>
      <w:r w:rsidRPr="00286778">
        <w:rPr>
          <w:rFonts w:ascii="Garamond" w:hAnsi="Garamond"/>
          <w:sz w:val="22"/>
          <w:szCs w:val="22"/>
        </w:rPr>
        <w:t>Wyd</w:t>
      </w:r>
      <w:r>
        <w:rPr>
          <w:rFonts w:ascii="Garamond" w:hAnsi="Garamond"/>
          <w:sz w:val="22"/>
          <w:szCs w:val="22"/>
        </w:rPr>
        <w:t>ziału Technologii Żywności</w:t>
      </w:r>
      <w:r w:rsidRPr="00286778">
        <w:rPr>
          <w:rFonts w:ascii="Garamond" w:hAnsi="Garamond"/>
          <w:sz w:val="22"/>
          <w:szCs w:val="22"/>
        </w:rPr>
        <w:t xml:space="preserve"> Uniwersytetu Rolniczego w Krakowie.</w:t>
      </w:r>
    </w:p>
    <w:p w:rsidR="004C3117" w:rsidRPr="00F251A7" w:rsidRDefault="004C3117" w:rsidP="001142CA">
      <w:pPr>
        <w:pStyle w:val="sta"/>
        <w:spacing w:after="200" w:line="240" w:lineRule="auto"/>
        <w:rPr>
          <w:rFonts w:ascii="Garamond" w:hAnsi="Garamond"/>
          <w:sz w:val="22"/>
          <w:szCs w:val="22"/>
        </w:rPr>
      </w:pPr>
      <w:r w:rsidRPr="00286778">
        <w:rPr>
          <w:rFonts w:ascii="Garamond" w:hAnsi="Garamond"/>
          <w:sz w:val="22"/>
          <w:szCs w:val="22"/>
        </w:rPr>
        <w:t xml:space="preserve">Różnica wyników oceny ankiet wypełnionych przed odbyciem Stażu i po jego zakończeniu </w:t>
      </w:r>
      <w:r>
        <w:rPr>
          <w:rFonts w:ascii="Garamond" w:hAnsi="Garamond"/>
          <w:sz w:val="22"/>
          <w:szCs w:val="22"/>
        </w:rPr>
        <w:t>stanowi bazę do pomiaru efektywności S</w:t>
      </w:r>
      <w:r w:rsidRPr="00286778">
        <w:rPr>
          <w:rFonts w:ascii="Garamond" w:hAnsi="Garamond"/>
          <w:sz w:val="22"/>
          <w:szCs w:val="22"/>
        </w:rPr>
        <w:t xml:space="preserve">tażu na poziomie </w:t>
      </w:r>
      <w:r>
        <w:rPr>
          <w:rFonts w:ascii="Garamond" w:hAnsi="Garamond"/>
        </w:rPr>
        <w:t>wiedzy, kompetencji zawodowych</w:t>
      </w:r>
      <w:r>
        <w:rPr>
          <w:rFonts w:ascii="Garamond" w:hAnsi="Garamond"/>
        </w:rPr>
        <w:br/>
      </w:r>
      <w:r w:rsidRPr="00286778">
        <w:rPr>
          <w:rFonts w:ascii="Garamond" w:hAnsi="Garamond"/>
        </w:rPr>
        <w:t>i interpersonalnych oraz umiejętności praktycznego wykorzystania wiedzy</w:t>
      </w:r>
      <w:r w:rsidRPr="00286778">
        <w:rPr>
          <w:rFonts w:ascii="Garamond" w:hAnsi="Garamond"/>
          <w:sz w:val="22"/>
          <w:szCs w:val="22"/>
        </w:rPr>
        <w:t xml:space="preserve"> zdobytych przez Stażystę, w zakresie osiągnięcia efektów kształcenia określonych na</w:t>
      </w:r>
      <w:r>
        <w:rPr>
          <w:rFonts w:ascii="Garamond" w:hAnsi="Garamond"/>
          <w:sz w:val="22"/>
          <w:szCs w:val="22"/>
        </w:rPr>
        <w:t xml:space="preserve"> kierunkach</w:t>
      </w:r>
      <w:r w:rsidRPr="00286778">
        <w:rPr>
          <w:rFonts w:ascii="Garamond" w:hAnsi="Garamond"/>
          <w:sz w:val="22"/>
          <w:szCs w:val="22"/>
        </w:rPr>
        <w:t xml:space="preserve"> </w:t>
      </w:r>
      <w:r w:rsidRPr="00F251A7">
        <w:rPr>
          <w:rFonts w:ascii="Garamond" w:hAnsi="Garamond"/>
          <w:sz w:val="22"/>
          <w:szCs w:val="22"/>
        </w:rPr>
        <w:t>studiów Technologia Żywności i Żywienie Człowieka, Dietetyka oraz J</w:t>
      </w:r>
      <w:r>
        <w:rPr>
          <w:rFonts w:ascii="Garamond" w:hAnsi="Garamond"/>
          <w:sz w:val="22"/>
          <w:szCs w:val="22"/>
        </w:rPr>
        <w:t>akość i Bezpieczeństwo Żywności</w:t>
      </w:r>
      <w:r>
        <w:rPr>
          <w:rFonts w:ascii="Garamond" w:hAnsi="Garamond"/>
          <w:sz w:val="22"/>
          <w:szCs w:val="22"/>
        </w:rPr>
        <w:br/>
      </w:r>
      <w:r w:rsidRPr="00F251A7">
        <w:rPr>
          <w:rFonts w:ascii="Garamond" w:hAnsi="Garamond"/>
          <w:sz w:val="22"/>
          <w:szCs w:val="22"/>
        </w:rPr>
        <w:t xml:space="preserve">Wydziału Technologii Żywności i Żywienia Człowieka Uniwersytetu Rolniczego w Krakowie. </w:t>
      </w:r>
    </w:p>
    <w:p w:rsidR="004C3117" w:rsidRPr="00286778" w:rsidRDefault="004C3117" w:rsidP="0086059D">
      <w:pPr>
        <w:pStyle w:val="sta"/>
        <w:spacing w:after="0" w:line="240" w:lineRule="auto"/>
        <w:rPr>
          <w:rFonts w:ascii="Garamond" w:hAnsi="Garamond"/>
          <w:sz w:val="22"/>
          <w:szCs w:val="22"/>
        </w:rPr>
      </w:pPr>
      <w:r w:rsidRPr="00286778">
        <w:rPr>
          <w:rFonts w:ascii="Garamond" w:hAnsi="Garamond"/>
          <w:sz w:val="22"/>
          <w:szCs w:val="22"/>
        </w:rPr>
        <w:t xml:space="preserve">Uzupełniając ankietę należy odpowiedzieć na 10 pytań, zaznaczając krzyżykiem jedną z podanych pod pytaniem opcji w zakresie 0-5. </w:t>
      </w:r>
      <w:r w:rsidRPr="001142CA">
        <w:rPr>
          <w:rFonts w:ascii="Garamond" w:hAnsi="Garamond"/>
          <w:b/>
          <w:i/>
          <w:sz w:val="22"/>
          <w:szCs w:val="22"/>
        </w:rPr>
        <w:t>Stopień zadowolenia rośnie w kierunku od 0 do 5</w:t>
      </w:r>
      <w:r w:rsidRPr="00286778">
        <w:rPr>
          <w:rFonts w:ascii="Garamond" w:hAnsi="Garamond"/>
          <w:sz w:val="22"/>
          <w:szCs w:val="22"/>
        </w:rPr>
        <w:t>.</w:t>
      </w:r>
    </w:p>
    <w:p w:rsidR="004C3117" w:rsidRPr="00286778" w:rsidRDefault="004C3117" w:rsidP="00EE090D">
      <w:pPr>
        <w:pStyle w:val="sta"/>
        <w:numPr>
          <w:ilvl w:val="0"/>
          <w:numId w:val="0"/>
        </w:numPr>
        <w:spacing w:after="0" w:line="240" w:lineRule="auto"/>
        <w:rPr>
          <w:rFonts w:ascii="Garamond" w:hAnsi="Garamond"/>
          <w:sz w:val="22"/>
          <w:szCs w:val="22"/>
        </w:rPr>
      </w:pPr>
    </w:p>
    <w:p w:rsidR="004C3117" w:rsidRPr="00286778" w:rsidRDefault="004C3117" w:rsidP="00C94347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  <w:r w:rsidRPr="00286778">
        <w:rPr>
          <w:rFonts w:ascii="Garamond" w:hAnsi="Garamond"/>
          <w:b/>
        </w:rPr>
        <w:t>Pytania:</w:t>
      </w:r>
    </w:p>
    <w:p w:rsidR="004C3117" w:rsidRPr="00286778" w:rsidRDefault="004C3117" w:rsidP="00210CD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</w:rPr>
      </w:pPr>
    </w:p>
    <w:p w:rsidR="004C3117" w:rsidRPr="00286778" w:rsidRDefault="004C3117" w:rsidP="00243C3A">
      <w:pPr>
        <w:pStyle w:val="sta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/>
          <w:sz w:val="22"/>
          <w:szCs w:val="22"/>
        </w:rPr>
      </w:pPr>
      <w:r w:rsidRPr="00286778">
        <w:rPr>
          <w:rFonts w:ascii="Garamond" w:hAnsi="Garamond"/>
          <w:sz w:val="22"/>
          <w:szCs w:val="22"/>
        </w:rPr>
        <w:t>W jakim stopniu w porozumieniu z opiekunem potrafi Pan/Pani zaplanować i zrealizować typowe projekty związane</w:t>
      </w:r>
      <w:r>
        <w:rPr>
          <w:rFonts w:ascii="Garamond" w:hAnsi="Garamond"/>
          <w:sz w:val="22"/>
          <w:szCs w:val="22"/>
        </w:rPr>
        <w:t xml:space="preserve"> z obszarem kierunku studiów</w:t>
      </w:r>
      <w:r w:rsidRPr="00286778">
        <w:rPr>
          <w:rFonts w:ascii="Garamond" w:hAnsi="Garamond"/>
          <w:sz w:val="22"/>
          <w:szCs w:val="22"/>
        </w:rPr>
        <w:t>?</w:t>
      </w:r>
    </w:p>
    <w:p w:rsidR="004C3117" w:rsidRPr="00286778" w:rsidRDefault="004C3117" w:rsidP="009804E2">
      <w:pPr>
        <w:pStyle w:val="sta"/>
        <w:numPr>
          <w:ilvl w:val="0"/>
          <w:numId w:val="0"/>
        </w:numPr>
        <w:spacing w:after="0" w:line="240" w:lineRule="auto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4C3117" w:rsidRPr="00286778" w:rsidTr="000846B3">
        <w:trPr>
          <w:trHeight w:val="567"/>
          <w:jc w:val="center"/>
        </w:trPr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0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1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2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3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4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5</w:t>
            </w:r>
          </w:p>
        </w:tc>
      </w:tr>
    </w:tbl>
    <w:p w:rsidR="004C3117" w:rsidRPr="00286778" w:rsidRDefault="004C3117" w:rsidP="007F0EBF">
      <w:pPr>
        <w:pStyle w:val="sta"/>
        <w:numPr>
          <w:ilvl w:val="0"/>
          <w:numId w:val="0"/>
        </w:numPr>
        <w:spacing w:after="0" w:line="240" w:lineRule="auto"/>
        <w:ind w:left="360"/>
        <w:rPr>
          <w:rFonts w:ascii="Garamond" w:hAnsi="Garamond"/>
          <w:sz w:val="22"/>
          <w:szCs w:val="22"/>
        </w:rPr>
      </w:pPr>
    </w:p>
    <w:p w:rsidR="004C3117" w:rsidRPr="00286778" w:rsidRDefault="004C3117" w:rsidP="00B03D99">
      <w:pPr>
        <w:pStyle w:val="sta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/>
          <w:sz w:val="22"/>
          <w:szCs w:val="22"/>
        </w:rPr>
      </w:pPr>
      <w:r w:rsidRPr="00286778">
        <w:rPr>
          <w:rFonts w:ascii="Garamond" w:hAnsi="Garamond"/>
          <w:sz w:val="22"/>
          <w:szCs w:val="22"/>
        </w:rPr>
        <w:t>W jakim stopniu potrafi Pan/Pani wyszukiwać, dobierać i w</w:t>
      </w:r>
      <w:r>
        <w:rPr>
          <w:rFonts w:ascii="Garamond" w:hAnsi="Garamond"/>
          <w:sz w:val="22"/>
          <w:szCs w:val="22"/>
        </w:rPr>
        <w:t>ykorzystywać dostępne materiały</w:t>
      </w:r>
      <w:r>
        <w:rPr>
          <w:rFonts w:ascii="Garamond" w:hAnsi="Garamond"/>
          <w:sz w:val="22"/>
          <w:szCs w:val="22"/>
        </w:rPr>
        <w:br/>
      </w:r>
      <w:r w:rsidRPr="00286778">
        <w:rPr>
          <w:rFonts w:ascii="Garamond" w:hAnsi="Garamond"/>
          <w:sz w:val="22"/>
          <w:szCs w:val="22"/>
        </w:rPr>
        <w:t>i informacje potrzebne do realizacji zadań w ins</w:t>
      </w:r>
      <w:r>
        <w:rPr>
          <w:rFonts w:ascii="Garamond" w:hAnsi="Garamond"/>
          <w:sz w:val="22"/>
          <w:szCs w:val="22"/>
        </w:rPr>
        <w:t>tytucjach związanych z obszarem kierunku studiów</w:t>
      </w:r>
      <w:r w:rsidRPr="00286778">
        <w:rPr>
          <w:rFonts w:ascii="Garamond" w:hAnsi="Garamond"/>
          <w:sz w:val="22"/>
          <w:szCs w:val="22"/>
        </w:rPr>
        <w:t>?</w:t>
      </w:r>
    </w:p>
    <w:p w:rsidR="004C3117" w:rsidRPr="00286778" w:rsidRDefault="004C3117" w:rsidP="007F0EBF">
      <w:pPr>
        <w:pStyle w:val="sta"/>
        <w:numPr>
          <w:ilvl w:val="0"/>
          <w:numId w:val="0"/>
        </w:numPr>
        <w:spacing w:after="0" w:line="240" w:lineRule="auto"/>
        <w:ind w:left="36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4C3117" w:rsidRPr="00286778" w:rsidTr="000846B3">
        <w:trPr>
          <w:trHeight w:val="567"/>
          <w:jc w:val="center"/>
        </w:trPr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0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1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2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3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4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5</w:t>
            </w:r>
          </w:p>
        </w:tc>
      </w:tr>
    </w:tbl>
    <w:p w:rsidR="004C3117" w:rsidRPr="00286778" w:rsidRDefault="004C3117" w:rsidP="007F0EBF">
      <w:pPr>
        <w:pStyle w:val="sta"/>
        <w:numPr>
          <w:ilvl w:val="0"/>
          <w:numId w:val="0"/>
        </w:numPr>
        <w:spacing w:after="0" w:line="240" w:lineRule="auto"/>
        <w:ind w:left="360"/>
        <w:rPr>
          <w:rFonts w:ascii="Garamond" w:hAnsi="Garamond"/>
          <w:sz w:val="22"/>
          <w:szCs w:val="22"/>
        </w:rPr>
      </w:pPr>
    </w:p>
    <w:p w:rsidR="004C3117" w:rsidRPr="00286778" w:rsidRDefault="004C3117" w:rsidP="00B03D99">
      <w:pPr>
        <w:pStyle w:val="sta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/>
          <w:sz w:val="22"/>
          <w:szCs w:val="22"/>
        </w:rPr>
      </w:pPr>
      <w:r w:rsidRPr="00286778">
        <w:rPr>
          <w:rFonts w:ascii="Garamond" w:hAnsi="Garamond"/>
          <w:sz w:val="22"/>
          <w:szCs w:val="22"/>
        </w:rPr>
        <w:t>W jakim stopniu ma Pan/Pani świadomość poziomu swojej wiedzy i umiejętności oraz rozumie potrzebę ciągłego dokształcania się i rozwoju osobistego?</w:t>
      </w:r>
    </w:p>
    <w:p w:rsidR="004C3117" w:rsidRPr="00286778" w:rsidRDefault="004C3117" w:rsidP="00B03D99">
      <w:pPr>
        <w:pStyle w:val="sta"/>
        <w:numPr>
          <w:ilvl w:val="0"/>
          <w:numId w:val="0"/>
        </w:numPr>
        <w:spacing w:after="0" w:line="240" w:lineRule="auto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4C3117" w:rsidRPr="00286778" w:rsidTr="000846B3">
        <w:trPr>
          <w:trHeight w:val="567"/>
          <w:jc w:val="center"/>
        </w:trPr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0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1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2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3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4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5</w:t>
            </w:r>
          </w:p>
        </w:tc>
      </w:tr>
    </w:tbl>
    <w:p w:rsidR="004C3117" w:rsidRPr="00286778" w:rsidRDefault="004C3117" w:rsidP="00B03D99">
      <w:pPr>
        <w:pStyle w:val="sta"/>
        <w:numPr>
          <w:ilvl w:val="0"/>
          <w:numId w:val="0"/>
        </w:numPr>
        <w:spacing w:after="0" w:line="240" w:lineRule="auto"/>
        <w:rPr>
          <w:rFonts w:ascii="Garamond" w:hAnsi="Garamond"/>
          <w:sz w:val="22"/>
          <w:szCs w:val="22"/>
        </w:rPr>
      </w:pPr>
    </w:p>
    <w:p w:rsidR="004C3117" w:rsidRPr="00286778" w:rsidRDefault="004C3117" w:rsidP="00B03D99">
      <w:pPr>
        <w:pStyle w:val="sta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/>
          <w:sz w:val="22"/>
          <w:szCs w:val="22"/>
        </w:rPr>
      </w:pPr>
      <w:r w:rsidRPr="00286778">
        <w:rPr>
          <w:rFonts w:ascii="Garamond" w:hAnsi="Garamond"/>
          <w:sz w:val="22"/>
          <w:szCs w:val="22"/>
        </w:rPr>
        <w:t>W jakim stopniu ma Pan/Pani świadomość znaczenia zawodowej i etycznej odpowiedzialności za pracę własną i innych?</w:t>
      </w:r>
    </w:p>
    <w:p w:rsidR="004C3117" w:rsidRPr="00286778" w:rsidRDefault="004C3117" w:rsidP="007F0EBF">
      <w:pPr>
        <w:pStyle w:val="sta"/>
        <w:numPr>
          <w:ilvl w:val="0"/>
          <w:numId w:val="0"/>
        </w:numPr>
        <w:spacing w:after="0" w:line="240" w:lineRule="auto"/>
        <w:ind w:left="36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4C3117" w:rsidRPr="00286778" w:rsidTr="000846B3">
        <w:trPr>
          <w:trHeight w:val="567"/>
          <w:jc w:val="center"/>
        </w:trPr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0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1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2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3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4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5</w:t>
            </w:r>
          </w:p>
        </w:tc>
      </w:tr>
    </w:tbl>
    <w:p w:rsidR="004C3117" w:rsidRPr="00286778" w:rsidRDefault="004C3117" w:rsidP="007F0EBF">
      <w:pPr>
        <w:pStyle w:val="sta"/>
        <w:numPr>
          <w:ilvl w:val="0"/>
          <w:numId w:val="0"/>
        </w:numPr>
        <w:spacing w:after="0" w:line="240" w:lineRule="auto"/>
        <w:ind w:left="357" w:hanging="357"/>
        <w:rPr>
          <w:rFonts w:ascii="Garamond" w:hAnsi="Garamond"/>
          <w:sz w:val="22"/>
          <w:szCs w:val="22"/>
        </w:rPr>
      </w:pPr>
    </w:p>
    <w:p w:rsidR="004C3117" w:rsidRPr="00286778" w:rsidRDefault="004C3117" w:rsidP="007F0EBF">
      <w:pPr>
        <w:pStyle w:val="sta"/>
        <w:numPr>
          <w:ilvl w:val="0"/>
          <w:numId w:val="0"/>
        </w:numPr>
        <w:spacing w:after="0" w:line="240" w:lineRule="auto"/>
        <w:ind w:left="357" w:hanging="357"/>
        <w:rPr>
          <w:rFonts w:ascii="Garamond" w:hAnsi="Garamond"/>
          <w:sz w:val="22"/>
          <w:szCs w:val="22"/>
        </w:rPr>
      </w:pPr>
    </w:p>
    <w:p w:rsidR="004C3117" w:rsidRPr="00286778" w:rsidRDefault="004C3117" w:rsidP="007F0EBF">
      <w:pPr>
        <w:pStyle w:val="sta"/>
        <w:numPr>
          <w:ilvl w:val="0"/>
          <w:numId w:val="0"/>
        </w:numPr>
        <w:spacing w:after="0" w:line="240" w:lineRule="auto"/>
        <w:ind w:left="357" w:hanging="357"/>
        <w:rPr>
          <w:rFonts w:ascii="Garamond" w:hAnsi="Garamond"/>
          <w:sz w:val="22"/>
          <w:szCs w:val="22"/>
        </w:rPr>
      </w:pPr>
    </w:p>
    <w:p w:rsidR="004C3117" w:rsidRPr="00286778" w:rsidRDefault="004C3117" w:rsidP="007F0EBF">
      <w:pPr>
        <w:pStyle w:val="sta"/>
        <w:numPr>
          <w:ilvl w:val="0"/>
          <w:numId w:val="0"/>
        </w:numPr>
        <w:spacing w:after="0" w:line="240" w:lineRule="auto"/>
        <w:ind w:left="357" w:hanging="357"/>
        <w:rPr>
          <w:rFonts w:ascii="Garamond" w:hAnsi="Garamond"/>
          <w:sz w:val="22"/>
          <w:szCs w:val="22"/>
        </w:rPr>
      </w:pPr>
    </w:p>
    <w:p w:rsidR="004C3117" w:rsidRDefault="004C3117" w:rsidP="001142CA">
      <w:pPr>
        <w:pStyle w:val="sta"/>
        <w:numPr>
          <w:ilvl w:val="0"/>
          <w:numId w:val="0"/>
        </w:numPr>
        <w:spacing w:after="0" w:line="240" w:lineRule="auto"/>
        <w:ind w:left="360"/>
        <w:rPr>
          <w:rFonts w:ascii="Garamond" w:hAnsi="Garamond"/>
          <w:sz w:val="22"/>
          <w:szCs w:val="22"/>
        </w:rPr>
      </w:pPr>
    </w:p>
    <w:p w:rsidR="004C3117" w:rsidRPr="00286778" w:rsidRDefault="004C3117" w:rsidP="00B03D99">
      <w:pPr>
        <w:pStyle w:val="sta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/>
          <w:sz w:val="22"/>
          <w:szCs w:val="22"/>
        </w:rPr>
      </w:pPr>
      <w:r w:rsidRPr="00286778">
        <w:rPr>
          <w:rFonts w:ascii="Garamond" w:hAnsi="Garamond"/>
          <w:sz w:val="22"/>
          <w:szCs w:val="22"/>
        </w:rPr>
        <w:t xml:space="preserve">W jakim stopniu zna Pan/Pani i stosuje zasady BHP i dobrych praktyk w potencjalnej </w:t>
      </w:r>
      <w:r>
        <w:rPr>
          <w:rFonts w:ascii="Garamond" w:hAnsi="Garamond"/>
          <w:sz w:val="22"/>
          <w:szCs w:val="22"/>
        </w:rPr>
        <w:t xml:space="preserve">instytucji </w:t>
      </w:r>
      <w:r w:rsidRPr="00286778">
        <w:rPr>
          <w:rFonts w:ascii="Garamond" w:hAnsi="Garamond"/>
          <w:sz w:val="22"/>
          <w:szCs w:val="22"/>
        </w:rPr>
        <w:t>przyjmującej na staż?</w:t>
      </w:r>
    </w:p>
    <w:p w:rsidR="004C3117" w:rsidRPr="00286778" w:rsidRDefault="004C3117" w:rsidP="007F0EBF">
      <w:pPr>
        <w:pStyle w:val="sta"/>
        <w:numPr>
          <w:ilvl w:val="0"/>
          <w:numId w:val="0"/>
        </w:numPr>
        <w:spacing w:after="0" w:line="240" w:lineRule="auto"/>
        <w:ind w:left="36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4C3117" w:rsidRPr="00286778" w:rsidTr="000846B3">
        <w:trPr>
          <w:trHeight w:val="567"/>
          <w:jc w:val="center"/>
        </w:trPr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bookmarkStart w:id="0" w:name="_GoBack"/>
            <w:bookmarkEnd w:id="0"/>
            <w:r w:rsidRPr="00286778">
              <w:rPr>
                <w:rFonts w:ascii="Garamond" w:hAnsi="Garamond"/>
              </w:rPr>
              <w:t>0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1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2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3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4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5</w:t>
            </w:r>
          </w:p>
        </w:tc>
      </w:tr>
    </w:tbl>
    <w:p w:rsidR="004C3117" w:rsidRPr="00286778" w:rsidRDefault="004C3117" w:rsidP="00210CD1">
      <w:pPr>
        <w:pStyle w:val="sta"/>
        <w:numPr>
          <w:ilvl w:val="0"/>
          <w:numId w:val="0"/>
        </w:numPr>
        <w:spacing w:after="0" w:line="240" w:lineRule="auto"/>
        <w:rPr>
          <w:rFonts w:ascii="Garamond" w:hAnsi="Garamond"/>
          <w:sz w:val="22"/>
          <w:szCs w:val="22"/>
        </w:rPr>
      </w:pPr>
    </w:p>
    <w:p w:rsidR="004C3117" w:rsidRPr="00286778" w:rsidRDefault="004C3117" w:rsidP="00210CD1">
      <w:pPr>
        <w:pStyle w:val="sta"/>
        <w:numPr>
          <w:ilvl w:val="0"/>
          <w:numId w:val="0"/>
        </w:numPr>
        <w:spacing w:after="0" w:line="240" w:lineRule="auto"/>
        <w:rPr>
          <w:rFonts w:ascii="Garamond" w:hAnsi="Garamond"/>
          <w:sz w:val="22"/>
          <w:szCs w:val="22"/>
        </w:rPr>
      </w:pPr>
    </w:p>
    <w:p w:rsidR="004C3117" w:rsidRPr="00286778" w:rsidRDefault="004C3117" w:rsidP="00EE090D">
      <w:pPr>
        <w:pStyle w:val="sta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/>
          <w:sz w:val="22"/>
          <w:szCs w:val="22"/>
        </w:rPr>
      </w:pPr>
      <w:r w:rsidRPr="00286778">
        <w:rPr>
          <w:rFonts w:ascii="Garamond" w:hAnsi="Garamond"/>
          <w:sz w:val="22"/>
          <w:szCs w:val="22"/>
        </w:rPr>
        <w:t xml:space="preserve">W jakim stopniu zna Pan/Pani strukturę organizacyjną w potencjalnej </w:t>
      </w:r>
      <w:r>
        <w:rPr>
          <w:rFonts w:ascii="Garamond" w:hAnsi="Garamond"/>
          <w:sz w:val="22"/>
          <w:szCs w:val="22"/>
        </w:rPr>
        <w:t xml:space="preserve">instytucji </w:t>
      </w:r>
      <w:r w:rsidRPr="00286778">
        <w:rPr>
          <w:rFonts w:ascii="Garamond" w:hAnsi="Garamond"/>
          <w:sz w:val="22"/>
          <w:szCs w:val="22"/>
        </w:rPr>
        <w:t>przyjmującej na staż tj.: profil działalności, charakter pracy w poszczególnych działach, zakres obowiązków na poszczególnych stanowiskach?</w:t>
      </w:r>
    </w:p>
    <w:p w:rsidR="004C3117" w:rsidRPr="00286778" w:rsidRDefault="004C3117" w:rsidP="00C94347">
      <w:pPr>
        <w:pStyle w:val="sta"/>
        <w:numPr>
          <w:ilvl w:val="0"/>
          <w:numId w:val="0"/>
        </w:numPr>
        <w:spacing w:after="0" w:line="240" w:lineRule="auto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4C3117" w:rsidRPr="00286778" w:rsidTr="000846B3">
        <w:trPr>
          <w:trHeight w:val="567"/>
          <w:jc w:val="center"/>
        </w:trPr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0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1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2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3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4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5</w:t>
            </w:r>
          </w:p>
        </w:tc>
      </w:tr>
    </w:tbl>
    <w:p w:rsidR="004C3117" w:rsidRPr="00286778" w:rsidRDefault="004C3117" w:rsidP="00C94347">
      <w:pPr>
        <w:pStyle w:val="ListParagraph"/>
        <w:ind w:left="0"/>
        <w:rPr>
          <w:rFonts w:ascii="Garamond" w:hAnsi="Garamond"/>
          <w:sz w:val="22"/>
          <w:szCs w:val="22"/>
        </w:rPr>
      </w:pPr>
    </w:p>
    <w:p w:rsidR="004C3117" w:rsidRPr="00286778" w:rsidRDefault="004C3117" w:rsidP="00700016">
      <w:pPr>
        <w:pStyle w:val="sta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/>
          <w:sz w:val="22"/>
          <w:szCs w:val="22"/>
        </w:rPr>
      </w:pPr>
      <w:r w:rsidRPr="00286778">
        <w:rPr>
          <w:rFonts w:ascii="Garamond" w:hAnsi="Garamond"/>
          <w:sz w:val="22"/>
          <w:szCs w:val="22"/>
        </w:rPr>
        <w:t>Jak ocenia Pan/Pani swój stopień zapoznania się z procedurami obowiązującymi</w:t>
      </w:r>
      <w:r w:rsidRPr="00286778">
        <w:rPr>
          <w:rFonts w:ascii="Garamond" w:hAnsi="Garamond"/>
          <w:sz w:val="22"/>
          <w:szCs w:val="22"/>
        </w:rPr>
        <w:br/>
        <w:t xml:space="preserve">w potencjalnej </w:t>
      </w:r>
      <w:r>
        <w:rPr>
          <w:rFonts w:ascii="Garamond" w:hAnsi="Garamond"/>
          <w:sz w:val="22"/>
          <w:szCs w:val="22"/>
        </w:rPr>
        <w:t xml:space="preserve">instytucji </w:t>
      </w:r>
      <w:r w:rsidRPr="00286778">
        <w:rPr>
          <w:rFonts w:ascii="Garamond" w:hAnsi="Garamond"/>
          <w:sz w:val="22"/>
          <w:szCs w:val="22"/>
        </w:rPr>
        <w:t>przyjmującej na staż, tj.: obieg informacji, obowiązujące procedury (w tym ISO – o ile są stosowane), rozwiązania technologiczne, obieg i archiwizacja dokumentacji?</w:t>
      </w:r>
    </w:p>
    <w:p w:rsidR="004C3117" w:rsidRPr="00286778" w:rsidRDefault="004C3117" w:rsidP="00C94347">
      <w:pPr>
        <w:pStyle w:val="sta"/>
        <w:numPr>
          <w:ilvl w:val="0"/>
          <w:numId w:val="0"/>
        </w:numPr>
        <w:spacing w:after="0" w:line="240" w:lineRule="auto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4C3117" w:rsidRPr="00286778" w:rsidTr="000846B3">
        <w:trPr>
          <w:trHeight w:val="567"/>
          <w:jc w:val="center"/>
        </w:trPr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0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1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2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3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4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5</w:t>
            </w:r>
          </w:p>
        </w:tc>
      </w:tr>
    </w:tbl>
    <w:p w:rsidR="004C3117" w:rsidRPr="00286778" w:rsidRDefault="004C3117" w:rsidP="00C94347">
      <w:pPr>
        <w:pStyle w:val="ListParagraph"/>
        <w:ind w:left="0"/>
        <w:rPr>
          <w:rFonts w:ascii="Garamond" w:hAnsi="Garamond"/>
          <w:sz w:val="22"/>
          <w:szCs w:val="22"/>
        </w:rPr>
      </w:pPr>
    </w:p>
    <w:p w:rsidR="004C3117" w:rsidRPr="00286778" w:rsidRDefault="004C3117" w:rsidP="002D2F4C">
      <w:pPr>
        <w:pStyle w:val="sta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/>
          <w:sz w:val="22"/>
          <w:szCs w:val="22"/>
        </w:rPr>
      </w:pPr>
      <w:r w:rsidRPr="00286778">
        <w:rPr>
          <w:rFonts w:ascii="Garamond" w:hAnsi="Garamond"/>
          <w:sz w:val="22"/>
          <w:szCs w:val="22"/>
        </w:rPr>
        <w:t xml:space="preserve">Jak ocenia Pan/Pani swoje umiejętności interpersonalne tj. umiejętności </w:t>
      </w:r>
      <w:r w:rsidRPr="00286778">
        <w:rPr>
          <w:rFonts w:ascii="Garamond" w:hAnsi="Garamond"/>
          <w:sz w:val="22"/>
          <w:szCs w:val="22"/>
          <w:lang w:eastAsia="pl-PL"/>
        </w:rPr>
        <w:t>nawiązywania kontaktów</w:t>
      </w:r>
      <w:r w:rsidRPr="00286778">
        <w:rPr>
          <w:rFonts w:ascii="Garamond" w:hAnsi="Garamond"/>
          <w:sz w:val="22"/>
          <w:szCs w:val="22"/>
          <w:lang w:eastAsia="pl-PL"/>
        </w:rPr>
        <w:br/>
        <w:t>uważnego słuchania, wystąpień publicznych, zarządzania przekazem niewerbalnym i werbalnym, negocjacyjne, rozwiązywania konfliktów, pracy zespołowej</w:t>
      </w:r>
      <w:r w:rsidRPr="00286778">
        <w:rPr>
          <w:rFonts w:ascii="Garamond" w:hAnsi="Garamond"/>
          <w:sz w:val="22"/>
          <w:szCs w:val="22"/>
        </w:rPr>
        <w:t>?</w:t>
      </w:r>
    </w:p>
    <w:p w:rsidR="004C3117" w:rsidRPr="00286778" w:rsidRDefault="004C3117" w:rsidP="00C94347">
      <w:pPr>
        <w:pStyle w:val="sta"/>
        <w:numPr>
          <w:ilvl w:val="0"/>
          <w:numId w:val="0"/>
        </w:numPr>
        <w:spacing w:after="0" w:line="240" w:lineRule="auto"/>
        <w:ind w:left="357" w:hanging="357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4C3117" w:rsidRPr="00286778" w:rsidTr="000846B3">
        <w:trPr>
          <w:trHeight w:val="567"/>
          <w:jc w:val="center"/>
        </w:trPr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0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1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2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3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4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5</w:t>
            </w:r>
          </w:p>
        </w:tc>
      </w:tr>
    </w:tbl>
    <w:p w:rsidR="004C3117" w:rsidRPr="00286778" w:rsidRDefault="004C3117" w:rsidP="00C94347">
      <w:pPr>
        <w:pStyle w:val="ListParagraph"/>
        <w:ind w:left="0"/>
        <w:rPr>
          <w:rFonts w:ascii="Garamond" w:hAnsi="Garamond"/>
          <w:sz w:val="22"/>
          <w:szCs w:val="22"/>
        </w:rPr>
      </w:pPr>
    </w:p>
    <w:p w:rsidR="004C3117" w:rsidRPr="00286778" w:rsidRDefault="004C3117" w:rsidP="002D2F4C">
      <w:pPr>
        <w:pStyle w:val="sta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/>
          <w:sz w:val="22"/>
          <w:szCs w:val="22"/>
        </w:rPr>
      </w:pPr>
      <w:r w:rsidRPr="00286778">
        <w:rPr>
          <w:rFonts w:ascii="Garamond" w:hAnsi="Garamond"/>
          <w:sz w:val="22"/>
          <w:szCs w:val="22"/>
        </w:rPr>
        <w:t xml:space="preserve">Jak ocenia Pan/Pani swoje doświadczenie zawodowe w zakresie </w:t>
      </w:r>
      <w:r>
        <w:rPr>
          <w:rFonts w:ascii="Garamond" w:hAnsi="Garamond"/>
          <w:sz w:val="22"/>
          <w:szCs w:val="22"/>
        </w:rPr>
        <w:t>swojego kierunku studiów</w:t>
      </w:r>
      <w:r w:rsidRPr="00286778">
        <w:rPr>
          <w:rFonts w:ascii="Garamond" w:hAnsi="Garamond"/>
          <w:sz w:val="22"/>
          <w:szCs w:val="22"/>
        </w:rPr>
        <w:t>?</w:t>
      </w:r>
    </w:p>
    <w:p w:rsidR="004C3117" w:rsidRPr="00286778" w:rsidRDefault="004C3117" w:rsidP="00C94347">
      <w:pPr>
        <w:pStyle w:val="sta"/>
        <w:numPr>
          <w:ilvl w:val="0"/>
          <w:numId w:val="0"/>
        </w:numPr>
        <w:spacing w:after="0" w:line="240" w:lineRule="auto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4C3117" w:rsidRPr="00286778" w:rsidTr="000846B3">
        <w:trPr>
          <w:trHeight w:val="567"/>
          <w:jc w:val="center"/>
        </w:trPr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0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1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2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3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4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5</w:t>
            </w:r>
          </w:p>
        </w:tc>
      </w:tr>
    </w:tbl>
    <w:p w:rsidR="004C3117" w:rsidRPr="00286778" w:rsidRDefault="004C3117" w:rsidP="00C94347">
      <w:pPr>
        <w:pStyle w:val="ListParagraph"/>
        <w:ind w:left="0"/>
        <w:rPr>
          <w:rFonts w:ascii="Garamond" w:hAnsi="Garamond"/>
          <w:sz w:val="22"/>
          <w:szCs w:val="22"/>
        </w:rPr>
      </w:pPr>
    </w:p>
    <w:p w:rsidR="004C3117" w:rsidRPr="00286778" w:rsidRDefault="004C3117" w:rsidP="002D2F4C">
      <w:pPr>
        <w:pStyle w:val="sta"/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Garamond" w:hAnsi="Garamond"/>
          <w:sz w:val="22"/>
          <w:szCs w:val="22"/>
        </w:rPr>
      </w:pPr>
      <w:r w:rsidRPr="00286778">
        <w:rPr>
          <w:rFonts w:ascii="Garamond" w:hAnsi="Garamond"/>
          <w:sz w:val="22"/>
          <w:szCs w:val="22"/>
        </w:rPr>
        <w:t>Jak ocenia Pan/Pani swoje kompetencje związane z udziałem w</w:t>
      </w:r>
      <w:r>
        <w:rPr>
          <w:rFonts w:ascii="Garamond" w:hAnsi="Garamond"/>
          <w:sz w:val="22"/>
          <w:szCs w:val="22"/>
        </w:rPr>
        <w:t xml:space="preserve"> pracach, projektach związanych</w:t>
      </w:r>
      <w:r>
        <w:rPr>
          <w:rFonts w:ascii="Garamond" w:hAnsi="Garamond"/>
          <w:sz w:val="22"/>
          <w:szCs w:val="22"/>
        </w:rPr>
        <w:br/>
      </w:r>
      <w:r w:rsidRPr="00286778">
        <w:rPr>
          <w:rFonts w:ascii="Garamond" w:hAnsi="Garamond"/>
          <w:sz w:val="22"/>
          <w:szCs w:val="22"/>
        </w:rPr>
        <w:t xml:space="preserve">z zagadnieniami </w:t>
      </w:r>
      <w:r>
        <w:rPr>
          <w:rFonts w:ascii="Garamond" w:hAnsi="Garamond"/>
          <w:sz w:val="22"/>
          <w:szCs w:val="22"/>
        </w:rPr>
        <w:t>będącymi w obszarze kierunku studiów</w:t>
      </w:r>
      <w:r w:rsidRPr="00286778">
        <w:rPr>
          <w:rFonts w:ascii="Garamond" w:hAnsi="Garamond"/>
          <w:sz w:val="22"/>
          <w:szCs w:val="22"/>
        </w:rPr>
        <w:t>?</w:t>
      </w:r>
    </w:p>
    <w:p w:rsidR="004C3117" w:rsidRPr="00286778" w:rsidRDefault="004C3117" w:rsidP="00243C3A">
      <w:pPr>
        <w:pStyle w:val="sta"/>
        <w:numPr>
          <w:ilvl w:val="0"/>
          <w:numId w:val="0"/>
        </w:numPr>
        <w:spacing w:after="0" w:line="240" w:lineRule="auto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7"/>
        <w:gridCol w:w="567"/>
        <w:gridCol w:w="567"/>
        <w:gridCol w:w="567"/>
        <w:gridCol w:w="567"/>
        <w:gridCol w:w="567"/>
      </w:tblGrid>
      <w:tr w:rsidR="004C3117" w:rsidRPr="00286778" w:rsidTr="000846B3">
        <w:trPr>
          <w:trHeight w:val="567"/>
          <w:jc w:val="center"/>
        </w:trPr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0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1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2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3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4</w:t>
            </w:r>
          </w:p>
        </w:tc>
        <w:tc>
          <w:tcPr>
            <w:tcW w:w="567" w:type="dxa"/>
            <w:vAlign w:val="center"/>
          </w:tcPr>
          <w:p w:rsidR="004C3117" w:rsidRPr="00286778" w:rsidRDefault="004C3117" w:rsidP="00084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286778">
              <w:rPr>
                <w:rFonts w:ascii="Garamond" w:hAnsi="Garamond"/>
              </w:rPr>
              <w:t>5</w:t>
            </w:r>
          </w:p>
        </w:tc>
      </w:tr>
    </w:tbl>
    <w:p w:rsidR="004C3117" w:rsidRPr="00286778" w:rsidRDefault="004C3117" w:rsidP="00243C3A">
      <w:pPr>
        <w:pStyle w:val="sta"/>
        <w:numPr>
          <w:ilvl w:val="0"/>
          <w:numId w:val="0"/>
        </w:numPr>
        <w:spacing w:after="0"/>
        <w:jc w:val="left"/>
        <w:rPr>
          <w:rFonts w:ascii="Garamond" w:hAnsi="Garamond"/>
          <w:sz w:val="22"/>
          <w:szCs w:val="22"/>
        </w:rPr>
      </w:pPr>
      <w:r w:rsidRPr="00286778">
        <w:rPr>
          <w:rFonts w:ascii="Garamond" w:hAnsi="Garamond"/>
          <w:sz w:val="22"/>
          <w:szCs w:val="22"/>
        </w:rPr>
        <w:t>UWAGI: ……………………………………………………………………………………………………………………………………………………………………………………………........…................................</w:t>
      </w:r>
    </w:p>
    <w:p w:rsidR="004C3117" w:rsidRPr="00286778" w:rsidRDefault="004C3117" w:rsidP="00EC656C">
      <w:pPr>
        <w:rPr>
          <w:rFonts w:ascii="Garamond" w:hAnsi="Garamond"/>
        </w:rPr>
      </w:pPr>
    </w:p>
    <w:p w:rsidR="004C3117" w:rsidRPr="00286778" w:rsidRDefault="004C3117" w:rsidP="00CC6AEC">
      <w:pPr>
        <w:spacing w:after="0"/>
        <w:jc w:val="center"/>
        <w:rPr>
          <w:rFonts w:ascii="Garamond" w:hAnsi="Garamond"/>
        </w:rPr>
      </w:pPr>
      <w:r w:rsidRPr="00286778">
        <w:rPr>
          <w:rFonts w:ascii="Garamond" w:hAnsi="Garamond"/>
        </w:rPr>
        <w:t>.......................................................</w:t>
      </w:r>
      <w:r w:rsidRPr="00286778">
        <w:rPr>
          <w:rFonts w:ascii="Garamond" w:hAnsi="Garamond"/>
        </w:rPr>
        <w:tab/>
      </w:r>
      <w:r w:rsidRPr="00286778">
        <w:rPr>
          <w:rFonts w:ascii="Garamond" w:hAnsi="Garamond"/>
        </w:rPr>
        <w:tab/>
      </w:r>
      <w:r w:rsidRPr="00286778">
        <w:rPr>
          <w:rFonts w:ascii="Garamond" w:hAnsi="Garamond"/>
        </w:rPr>
        <w:tab/>
      </w:r>
      <w:r w:rsidRPr="00286778">
        <w:rPr>
          <w:rFonts w:ascii="Garamond" w:hAnsi="Garamond"/>
        </w:rPr>
        <w:tab/>
        <w:t>.......................................................</w:t>
      </w:r>
    </w:p>
    <w:p w:rsidR="004C3117" w:rsidRPr="00286778" w:rsidRDefault="004C3117" w:rsidP="00CC6AEC">
      <w:pPr>
        <w:spacing w:after="0"/>
        <w:ind w:firstLine="1440"/>
        <w:rPr>
          <w:rFonts w:ascii="Garamond" w:hAnsi="Garamond"/>
          <w:sz w:val="16"/>
          <w:szCs w:val="16"/>
        </w:rPr>
      </w:pPr>
      <w:r w:rsidRPr="00286778">
        <w:rPr>
          <w:rFonts w:ascii="Garamond" w:hAnsi="Garamond"/>
          <w:sz w:val="16"/>
          <w:szCs w:val="16"/>
        </w:rPr>
        <w:t>Data</w:t>
      </w:r>
      <w:r w:rsidRPr="00286778">
        <w:rPr>
          <w:rFonts w:ascii="Garamond" w:hAnsi="Garamond"/>
        </w:rPr>
        <w:tab/>
      </w:r>
      <w:r w:rsidRPr="00286778">
        <w:rPr>
          <w:rFonts w:ascii="Garamond" w:hAnsi="Garamond"/>
        </w:rPr>
        <w:tab/>
      </w:r>
      <w:r w:rsidRPr="00286778">
        <w:rPr>
          <w:rFonts w:ascii="Garamond" w:hAnsi="Garamond"/>
        </w:rPr>
        <w:tab/>
      </w:r>
      <w:r w:rsidRPr="00286778">
        <w:rPr>
          <w:rFonts w:ascii="Garamond" w:hAnsi="Garamond"/>
        </w:rPr>
        <w:tab/>
      </w:r>
      <w:r w:rsidRPr="00286778">
        <w:rPr>
          <w:rFonts w:ascii="Garamond" w:hAnsi="Garamond"/>
        </w:rPr>
        <w:tab/>
      </w:r>
      <w:r w:rsidRPr="00286778">
        <w:rPr>
          <w:rFonts w:ascii="Garamond" w:hAnsi="Garamond"/>
        </w:rPr>
        <w:tab/>
      </w:r>
      <w:r w:rsidRPr="00286778"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 xml:space="preserve"> </w:t>
      </w:r>
      <w:r w:rsidRPr="00286778">
        <w:rPr>
          <w:rFonts w:ascii="Garamond" w:hAnsi="Garamond"/>
        </w:rPr>
        <w:t xml:space="preserve">   </w:t>
      </w:r>
      <w:r>
        <w:rPr>
          <w:rFonts w:ascii="Garamond" w:hAnsi="Garamond"/>
          <w:sz w:val="16"/>
          <w:szCs w:val="16"/>
        </w:rPr>
        <w:t>Podpis Stażysty</w:t>
      </w:r>
    </w:p>
    <w:p w:rsidR="004C3117" w:rsidRPr="00286778" w:rsidRDefault="004C3117" w:rsidP="00CC6AEC">
      <w:pPr>
        <w:spacing w:after="0"/>
        <w:ind w:firstLine="1440"/>
        <w:rPr>
          <w:rFonts w:ascii="Garamond" w:hAnsi="Garamond"/>
        </w:rPr>
      </w:pPr>
    </w:p>
    <w:p w:rsidR="004C3117" w:rsidRPr="00286778" w:rsidRDefault="004C3117" w:rsidP="00261758">
      <w:pPr>
        <w:spacing w:after="0"/>
        <w:ind w:firstLine="1440"/>
        <w:rPr>
          <w:rFonts w:ascii="Garamond" w:hAnsi="Garamond"/>
          <w:sz w:val="18"/>
          <w:szCs w:val="18"/>
        </w:rPr>
      </w:pPr>
    </w:p>
    <w:p w:rsidR="004C3117" w:rsidRPr="00286778" w:rsidRDefault="004C3117" w:rsidP="00261758">
      <w:pPr>
        <w:spacing w:after="0"/>
        <w:rPr>
          <w:rFonts w:ascii="Garamond" w:hAnsi="Garamond"/>
          <w:sz w:val="18"/>
          <w:szCs w:val="18"/>
        </w:rPr>
      </w:pPr>
      <w:r w:rsidRPr="00286778">
        <w:rPr>
          <w:rFonts w:ascii="Garamond" w:hAnsi="Garamond"/>
          <w:sz w:val="18"/>
          <w:szCs w:val="18"/>
        </w:rPr>
        <w:t>* niepotrzebne skreślić</w:t>
      </w:r>
    </w:p>
    <w:sectPr w:rsidR="004C3117" w:rsidRPr="00286778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117" w:rsidRDefault="004C3117" w:rsidP="00EE48DA">
      <w:pPr>
        <w:spacing w:after="0" w:line="240" w:lineRule="auto"/>
      </w:pPr>
      <w:r>
        <w:separator/>
      </w:r>
    </w:p>
  </w:endnote>
  <w:endnote w:type="continuationSeparator" w:id="0">
    <w:p w:rsidR="004C3117" w:rsidRDefault="004C3117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17" w:rsidRPr="00A279A2" w:rsidRDefault="004C3117" w:rsidP="00866178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4C3117" w:rsidRPr="0053393C" w:rsidRDefault="004C3117" w:rsidP="00866178">
    <w:pPr>
      <w:pStyle w:val="Footer"/>
      <w:jc w:val="center"/>
    </w:pPr>
    <w:r w:rsidRPr="00572703">
      <w:rPr>
        <w:rFonts w:ascii="Garamond" w:hAnsi="Garamond"/>
        <w:sz w:val="20"/>
        <w:szCs w:val="20"/>
      </w:rPr>
      <w:t>realizowany przez Uniwersytet Rolniczy im. Hugona Kołłątaja w Krakowie</w:t>
    </w:r>
  </w:p>
  <w:p w:rsidR="004C3117" w:rsidRDefault="004C31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117" w:rsidRDefault="004C3117" w:rsidP="00EE48DA">
      <w:pPr>
        <w:spacing w:after="0" w:line="240" w:lineRule="auto"/>
      </w:pPr>
      <w:r>
        <w:separator/>
      </w:r>
    </w:p>
  </w:footnote>
  <w:footnote w:type="continuationSeparator" w:id="0">
    <w:p w:rsidR="004C3117" w:rsidRDefault="004C3117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117" w:rsidRDefault="004C3117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49" type="#_x0000_t75" style="position:absolute;margin-left:331.9pt;margin-top:-30.9pt;width:166.4pt;height:61.5pt;z-index:-251657728;visibility:visible" wrapcoords="-97 0 -97 21337 21600 21337 21600 0 -97 0">
          <v:imagedata r:id="rId1" o:title=""/>
          <w10:wrap type="tight"/>
        </v:shape>
      </w:pict>
    </w:r>
    <w:r>
      <w:rPr>
        <w:noProof/>
        <w:lang w:eastAsia="pl-PL"/>
      </w:rPr>
      <w:pict>
        <v:shape id="Obraz 1" o:spid="_x0000_s2050" type="#_x0000_t75" style="position:absolute;margin-left:-49.85pt;margin-top:-31.65pt;width:132.5pt;height:61.75pt;z-index:-251659776;visibility:visible" wrapcoords="-122 0 -122 21337 21600 21337 21600 0 -122 0">
          <v:imagedata r:id="rId2" o:title=""/>
          <w10:wrap type="tight"/>
        </v:shape>
      </w:pict>
    </w:r>
    <w:r>
      <w:rPr>
        <w:noProof/>
        <w:lang w:eastAsia="pl-PL"/>
      </w:rPr>
      <w:pict>
        <v:shape id="Obraz 3" o:spid="_x0000_s2051" type="#_x0000_t75" style="position:absolute;margin-left:170.65pt;margin-top:-24.15pt;width:109.5pt;height:44.25pt;z-index:-251658752;visibility:visible" wrapcoords="-148 0 -148 21234 21600 21234 21600 0 -148 0">
          <v:imagedata r:id="rId3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0C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E8D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807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E8E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D47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AC9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42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EAB5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FE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82E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43BD1"/>
    <w:multiLevelType w:val="multilevel"/>
    <w:tmpl w:val="236E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1375DA"/>
    <w:multiLevelType w:val="hybridMultilevel"/>
    <w:tmpl w:val="4FCA88FE"/>
    <w:lvl w:ilvl="0" w:tplc="230E1552">
      <w:start w:val="1"/>
      <w:numFmt w:val="decimal"/>
      <w:pStyle w:val="sta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1230A"/>
    <w:multiLevelType w:val="hybridMultilevel"/>
    <w:tmpl w:val="3E885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06401"/>
    <w:rsid w:val="00034758"/>
    <w:rsid w:val="000640AC"/>
    <w:rsid w:val="000774E4"/>
    <w:rsid w:val="000846B3"/>
    <w:rsid w:val="00084917"/>
    <w:rsid w:val="00091EFB"/>
    <w:rsid w:val="000C38AD"/>
    <w:rsid w:val="000E43F8"/>
    <w:rsid w:val="00104E87"/>
    <w:rsid w:val="001142CA"/>
    <w:rsid w:val="00114AF6"/>
    <w:rsid w:val="00125D15"/>
    <w:rsid w:val="001730D9"/>
    <w:rsid w:val="001736CE"/>
    <w:rsid w:val="001F420A"/>
    <w:rsid w:val="00201A2A"/>
    <w:rsid w:val="00210CD1"/>
    <w:rsid w:val="00212110"/>
    <w:rsid w:val="0021672D"/>
    <w:rsid w:val="00243C3A"/>
    <w:rsid w:val="00245C2C"/>
    <w:rsid w:val="0025228E"/>
    <w:rsid w:val="00261758"/>
    <w:rsid w:val="00286778"/>
    <w:rsid w:val="002D2F4C"/>
    <w:rsid w:val="00300F98"/>
    <w:rsid w:val="00360C65"/>
    <w:rsid w:val="003836D7"/>
    <w:rsid w:val="003D3CA0"/>
    <w:rsid w:val="003D5E2C"/>
    <w:rsid w:val="003E7844"/>
    <w:rsid w:val="003F5B92"/>
    <w:rsid w:val="004044F5"/>
    <w:rsid w:val="00407314"/>
    <w:rsid w:val="00426F94"/>
    <w:rsid w:val="0043261A"/>
    <w:rsid w:val="00477CE7"/>
    <w:rsid w:val="0048470F"/>
    <w:rsid w:val="0048643A"/>
    <w:rsid w:val="00491088"/>
    <w:rsid w:val="004C2943"/>
    <w:rsid w:val="004C3117"/>
    <w:rsid w:val="004D59F0"/>
    <w:rsid w:val="004E490C"/>
    <w:rsid w:val="00503DA8"/>
    <w:rsid w:val="005319F5"/>
    <w:rsid w:val="0053393C"/>
    <w:rsid w:val="00533DD3"/>
    <w:rsid w:val="00556107"/>
    <w:rsid w:val="00563446"/>
    <w:rsid w:val="00572703"/>
    <w:rsid w:val="005B3F79"/>
    <w:rsid w:val="005D4455"/>
    <w:rsid w:val="005D758F"/>
    <w:rsid w:val="005E47C3"/>
    <w:rsid w:val="00605E70"/>
    <w:rsid w:val="00673FE7"/>
    <w:rsid w:val="00674656"/>
    <w:rsid w:val="00676AAB"/>
    <w:rsid w:val="00685014"/>
    <w:rsid w:val="006B4827"/>
    <w:rsid w:val="006C147D"/>
    <w:rsid w:val="006E0D01"/>
    <w:rsid w:val="00700016"/>
    <w:rsid w:val="00707657"/>
    <w:rsid w:val="0071537D"/>
    <w:rsid w:val="00727DDB"/>
    <w:rsid w:val="00741E84"/>
    <w:rsid w:val="00754A0B"/>
    <w:rsid w:val="007B3F7D"/>
    <w:rsid w:val="007D7004"/>
    <w:rsid w:val="007E3A93"/>
    <w:rsid w:val="007F0EBF"/>
    <w:rsid w:val="00821610"/>
    <w:rsid w:val="00850829"/>
    <w:rsid w:val="00852DED"/>
    <w:rsid w:val="00856988"/>
    <w:rsid w:val="0086059D"/>
    <w:rsid w:val="00864480"/>
    <w:rsid w:val="00866178"/>
    <w:rsid w:val="0087184E"/>
    <w:rsid w:val="00873AE0"/>
    <w:rsid w:val="00895623"/>
    <w:rsid w:val="008A5AC2"/>
    <w:rsid w:val="008A6482"/>
    <w:rsid w:val="0091720C"/>
    <w:rsid w:val="0094639F"/>
    <w:rsid w:val="009804E2"/>
    <w:rsid w:val="00992F75"/>
    <w:rsid w:val="00997A55"/>
    <w:rsid w:val="009B788F"/>
    <w:rsid w:val="009B7B0C"/>
    <w:rsid w:val="009C6AF8"/>
    <w:rsid w:val="00A279A2"/>
    <w:rsid w:val="00A52DBC"/>
    <w:rsid w:val="00A67E08"/>
    <w:rsid w:val="00A70093"/>
    <w:rsid w:val="00AA0768"/>
    <w:rsid w:val="00AD0C21"/>
    <w:rsid w:val="00AE14D6"/>
    <w:rsid w:val="00B03D99"/>
    <w:rsid w:val="00B12D89"/>
    <w:rsid w:val="00B3152F"/>
    <w:rsid w:val="00B34FEC"/>
    <w:rsid w:val="00B36242"/>
    <w:rsid w:val="00B74AB9"/>
    <w:rsid w:val="00BB0268"/>
    <w:rsid w:val="00C30F40"/>
    <w:rsid w:val="00C406F5"/>
    <w:rsid w:val="00C727EE"/>
    <w:rsid w:val="00C75C65"/>
    <w:rsid w:val="00C94347"/>
    <w:rsid w:val="00CC042C"/>
    <w:rsid w:val="00CC6AEC"/>
    <w:rsid w:val="00D0332C"/>
    <w:rsid w:val="00D660D9"/>
    <w:rsid w:val="00D92725"/>
    <w:rsid w:val="00D92972"/>
    <w:rsid w:val="00DC5E2C"/>
    <w:rsid w:val="00DE6E48"/>
    <w:rsid w:val="00E031D6"/>
    <w:rsid w:val="00E43C9B"/>
    <w:rsid w:val="00E50D65"/>
    <w:rsid w:val="00EC656C"/>
    <w:rsid w:val="00EE090D"/>
    <w:rsid w:val="00EE48DA"/>
    <w:rsid w:val="00F251A7"/>
    <w:rsid w:val="00F321AF"/>
    <w:rsid w:val="00F423A7"/>
    <w:rsid w:val="00F7107D"/>
    <w:rsid w:val="00F72FEC"/>
    <w:rsid w:val="00F93D7D"/>
    <w:rsid w:val="00FC5411"/>
    <w:rsid w:val="00FD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NoSpacing">
    <w:name w:val="No Spacing"/>
    <w:uiPriority w:val="99"/>
    <w:qFormat/>
    <w:rsid w:val="00DE6E48"/>
    <w:rPr>
      <w:lang w:eastAsia="en-US"/>
    </w:rPr>
  </w:style>
  <w:style w:type="table" w:styleId="TableGrid">
    <w:name w:val="Table Grid"/>
    <w:basedOn w:val="TableNormal"/>
    <w:uiPriority w:val="99"/>
    <w:locked/>
    <w:rsid w:val="00707657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676AAB"/>
    <w:rPr>
      <w:rFonts w:cs="Times New Roman"/>
    </w:rPr>
  </w:style>
  <w:style w:type="paragraph" w:customStyle="1" w:styleId="sta">
    <w:name w:val="staż"/>
    <w:basedOn w:val="ListParagraph"/>
    <w:uiPriority w:val="99"/>
    <w:rsid w:val="00EC656C"/>
    <w:pPr>
      <w:numPr>
        <w:numId w:val="13"/>
      </w:numPr>
      <w:spacing w:after="120" w:line="360" w:lineRule="auto"/>
      <w:ind w:left="357" w:hanging="357"/>
      <w:contextualSpacing w:val="0"/>
      <w:jc w:val="both"/>
    </w:pPr>
    <w:rPr>
      <w:rFonts w:eastAsia="Calibri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EC65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C656C"/>
    <w:rPr>
      <w:rFonts w:ascii="Calibri" w:hAnsi="Calibri" w:cs="Times New Roman"/>
      <w:lang w:val="pl-PL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EC656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54A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4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4A0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4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4A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469</Words>
  <Characters>2815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MaroT</dc:creator>
  <cp:keywords/>
  <dc:description/>
  <cp:lastModifiedBy>Agnieszka</cp:lastModifiedBy>
  <cp:revision>6</cp:revision>
  <cp:lastPrinted>2016-09-20T09:15:00Z</cp:lastPrinted>
  <dcterms:created xsi:type="dcterms:W3CDTF">2018-02-08T07:42:00Z</dcterms:created>
  <dcterms:modified xsi:type="dcterms:W3CDTF">2018-02-16T10:18:00Z</dcterms:modified>
</cp:coreProperties>
</file>